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5"/>
        <w:gridCol w:w="1620"/>
        <w:gridCol w:w="494"/>
        <w:gridCol w:w="375"/>
        <w:gridCol w:w="4515"/>
        <w:gridCol w:w="535"/>
        <w:gridCol w:w="1016"/>
      </w:tblGrid>
      <w:tr w:rsidR="00AD2D97" w:rsidRPr="0059747D" w:rsidTr="00E5107E">
        <w:trPr>
          <w:cantSplit/>
          <w:trHeight w:val="420"/>
        </w:trPr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97" w:rsidRPr="007D5FE6" w:rsidRDefault="001D5488" w:rsidP="000B4A56">
            <w:pPr>
              <w:spacing w:before="120"/>
              <w:rPr>
                <w:rFonts w:ascii="Courier New" w:hAnsi="Courier New"/>
                <w:noProof/>
                <w:sz w:val="24"/>
                <w:szCs w:val="24"/>
              </w:rPr>
            </w:pPr>
            <w:r w:rsidRPr="007D5FE6">
              <w:rPr>
                <w:rFonts w:ascii="Courier New" w:hAnsi="Courier New"/>
                <w:noProof/>
                <w:sz w:val="24"/>
                <w:szCs w:val="24"/>
              </w:rPr>
              <w:t xml:space="preserve"> </w:t>
            </w:r>
            <w:r w:rsidR="00A66A01">
              <w:rPr>
                <w:rFonts w:ascii="Courier New" w:hAnsi="Courier New"/>
                <w:noProof/>
                <w:sz w:val="24"/>
                <w:szCs w:val="24"/>
              </w:rPr>
              <w:t xml:space="preserve">  06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97" w:rsidRPr="009179E0" w:rsidRDefault="008A71F1" w:rsidP="00B84544">
            <w:pPr>
              <w:spacing w:before="12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декабря</w:t>
            </w:r>
          </w:p>
        </w:tc>
        <w:tc>
          <w:tcPr>
            <w:tcW w:w="494" w:type="dxa"/>
          </w:tcPr>
          <w:p w:rsidR="00AD2D97" w:rsidRPr="0059747D" w:rsidRDefault="00AD2D97" w:rsidP="00B84544">
            <w:pPr>
              <w:spacing w:before="120"/>
              <w:jc w:val="right"/>
              <w:rPr>
                <w:noProof/>
                <w:sz w:val="24"/>
                <w:szCs w:val="24"/>
              </w:rPr>
            </w:pPr>
            <w:r w:rsidRPr="0059747D">
              <w:rPr>
                <w:sz w:val="24"/>
                <w:szCs w:val="24"/>
              </w:rPr>
              <w:t>20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D97" w:rsidRPr="0059747D" w:rsidRDefault="000125DF" w:rsidP="00B84544">
            <w:pPr>
              <w:spacing w:before="12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</w:t>
            </w:r>
            <w:r w:rsidR="00ED698A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515" w:type="dxa"/>
          </w:tcPr>
          <w:p w:rsidR="00AD2D97" w:rsidRPr="0059747D" w:rsidRDefault="00AD2D97" w:rsidP="00B84544">
            <w:pPr>
              <w:spacing w:before="120"/>
              <w:rPr>
                <w:noProof/>
                <w:sz w:val="24"/>
                <w:szCs w:val="24"/>
              </w:rPr>
            </w:pPr>
            <w:r w:rsidRPr="0059747D">
              <w:rPr>
                <w:noProof/>
                <w:sz w:val="24"/>
                <w:szCs w:val="24"/>
              </w:rPr>
              <w:t>г.</w:t>
            </w:r>
          </w:p>
        </w:tc>
        <w:tc>
          <w:tcPr>
            <w:tcW w:w="535" w:type="dxa"/>
          </w:tcPr>
          <w:p w:rsidR="00AD2D97" w:rsidRPr="0059747D" w:rsidRDefault="00AD2D97" w:rsidP="00B84544">
            <w:pPr>
              <w:spacing w:before="120"/>
              <w:ind w:left="-208"/>
              <w:jc w:val="right"/>
              <w:rPr>
                <w:noProof/>
                <w:sz w:val="24"/>
                <w:szCs w:val="24"/>
              </w:rPr>
            </w:pPr>
            <w:r w:rsidRPr="0059747D">
              <w:rPr>
                <w:sz w:val="24"/>
                <w:szCs w:val="24"/>
              </w:rPr>
              <w:t>№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</w:tcBorders>
          </w:tcPr>
          <w:p w:rsidR="00AD2D97" w:rsidRPr="0059747D" w:rsidRDefault="00D47F5A" w:rsidP="00BF21E3">
            <w:pPr>
              <w:pStyle w:val="af5"/>
              <w:jc w:val="right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3</w:t>
            </w:r>
            <w:r w:rsidR="00A66A01">
              <w:rPr>
                <w:noProof/>
                <w:szCs w:val="24"/>
              </w:rPr>
              <w:t xml:space="preserve">69 </w:t>
            </w:r>
            <w:r w:rsidR="00AD2D97" w:rsidRPr="0059747D">
              <w:rPr>
                <w:noProof/>
                <w:szCs w:val="24"/>
              </w:rPr>
              <w:t>-Р</w:t>
            </w:r>
            <w:r w:rsidR="00BF21E3">
              <w:rPr>
                <w:noProof/>
                <w:szCs w:val="24"/>
              </w:rPr>
              <w:t>А</w:t>
            </w:r>
          </w:p>
        </w:tc>
      </w:tr>
    </w:tbl>
    <w:p w:rsidR="00BF21E3" w:rsidRDefault="002C57B7" w:rsidP="002C57B7">
      <w:pPr>
        <w:pStyle w:val="ad"/>
        <w:jc w:val="center"/>
        <w:rPr>
          <w:szCs w:val="24"/>
        </w:rPr>
      </w:pPr>
      <w:r>
        <w:rPr>
          <w:szCs w:val="24"/>
        </w:rPr>
        <w:t>с. Самбург</w:t>
      </w:r>
    </w:p>
    <w:p w:rsidR="002C57B7" w:rsidRPr="00223A16" w:rsidRDefault="002C57B7" w:rsidP="002C57B7">
      <w:pPr>
        <w:pStyle w:val="ad"/>
        <w:jc w:val="center"/>
        <w:rPr>
          <w:szCs w:val="24"/>
        </w:rPr>
      </w:pPr>
    </w:p>
    <w:p w:rsidR="00BF21E3" w:rsidRPr="00223A16" w:rsidRDefault="00BF21E3" w:rsidP="00BE52E3">
      <w:pPr>
        <w:pStyle w:val="ad"/>
        <w:rPr>
          <w:szCs w:val="24"/>
        </w:rPr>
      </w:pPr>
    </w:p>
    <w:p w:rsidR="008079EB" w:rsidRDefault="008079EB" w:rsidP="008079EB">
      <w:pPr>
        <w:pStyle w:val="ad"/>
        <w:jc w:val="center"/>
      </w:pPr>
    </w:p>
    <w:p w:rsidR="00A1175B" w:rsidRPr="00621559" w:rsidRDefault="00A1175B" w:rsidP="00A1175B">
      <w:pPr>
        <w:tabs>
          <w:tab w:val="left" w:pos="7820"/>
        </w:tabs>
        <w:jc w:val="center"/>
        <w:rPr>
          <w:b/>
          <w:sz w:val="24"/>
          <w:szCs w:val="24"/>
        </w:rPr>
      </w:pPr>
      <w:r w:rsidRPr="00621559">
        <w:rPr>
          <w:b/>
          <w:bCs/>
          <w:sz w:val="24"/>
          <w:szCs w:val="24"/>
        </w:rPr>
        <w:t>Об обеспечении безопасности</w:t>
      </w:r>
      <w:r>
        <w:rPr>
          <w:b/>
          <w:bCs/>
          <w:sz w:val="24"/>
          <w:szCs w:val="24"/>
        </w:rPr>
        <w:t xml:space="preserve"> населения </w:t>
      </w:r>
      <w:bookmarkStart w:id="0" w:name="_GoBack"/>
      <w:bookmarkEnd w:id="0"/>
      <w:r w:rsidRPr="00621559">
        <w:rPr>
          <w:b/>
          <w:bCs/>
          <w:sz w:val="24"/>
          <w:szCs w:val="24"/>
        </w:rPr>
        <w:t xml:space="preserve">в период </w:t>
      </w:r>
      <w:r>
        <w:rPr>
          <w:b/>
          <w:bCs/>
          <w:sz w:val="24"/>
          <w:szCs w:val="24"/>
        </w:rPr>
        <w:t>понижения</w:t>
      </w:r>
      <w:r w:rsidRPr="00621559">
        <w:rPr>
          <w:b/>
          <w:bCs/>
          <w:sz w:val="24"/>
          <w:szCs w:val="24"/>
        </w:rPr>
        <w:t xml:space="preserve"> темп</w:t>
      </w:r>
      <w:r>
        <w:rPr>
          <w:b/>
          <w:bCs/>
          <w:sz w:val="24"/>
          <w:szCs w:val="24"/>
        </w:rPr>
        <w:t>е</w:t>
      </w:r>
      <w:r w:rsidRPr="00621559">
        <w:rPr>
          <w:b/>
          <w:bCs/>
          <w:sz w:val="24"/>
          <w:szCs w:val="24"/>
        </w:rPr>
        <w:t>ратур</w:t>
      </w:r>
      <w:r>
        <w:rPr>
          <w:b/>
          <w:bCs/>
          <w:sz w:val="24"/>
          <w:szCs w:val="24"/>
        </w:rPr>
        <w:t xml:space="preserve">ы воздуха </w:t>
      </w:r>
      <w:r w:rsidRPr="00621559">
        <w:rPr>
          <w:b/>
          <w:bCs/>
          <w:sz w:val="24"/>
          <w:szCs w:val="24"/>
        </w:rPr>
        <w:t>ниже -35 С</w:t>
      </w:r>
      <w:r w:rsidRPr="00621559">
        <w:rPr>
          <w:b/>
          <w:bCs/>
          <w:sz w:val="24"/>
          <w:szCs w:val="24"/>
          <w:vertAlign w:val="superscript"/>
        </w:rPr>
        <w:t>0</w:t>
      </w:r>
      <w:r w:rsidRPr="00621559">
        <w:rPr>
          <w:b/>
          <w:bCs/>
          <w:sz w:val="24"/>
          <w:szCs w:val="24"/>
        </w:rPr>
        <w:t xml:space="preserve"> </w:t>
      </w:r>
      <w:r w:rsidRPr="00621559">
        <w:rPr>
          <w:b/>
          <w:sz w:val="24"/>
          <w:szCs w:val="24"/>
        </w:rPr>
        <w:t>на территории муниципального образования село Самбург</w:t>
      </w:r>
    </w:p>
    <w:p w:rsidR="008079EB" w:rsidRPr="00BE52E3" w:rsidRDefault="008079EB" w:rsidP="008079EB">
      <w:pPr>
        <w:pStyle w:val="ad"/>
        <w:jc w:val="center"/>
        <w:rPr>
          <w:b/>
        </w:rPr>
      </w:pPr>
    </w:p>
    <w:p w:rsidR="008079EB" w:rsidRDefault="008079EB" w:rsidP="008079EB">
      <w:pPr>
        <w:pStyle w:val="ad"/>
      </w:pPr>
    </w:p>
    <w:p w:rsidR="008079EB" w:rsidRDefault="008079EB" w:rsidP="008079EB">
      <w:pPr>
        <w:pStyle w:val="ad"/>
      </w:pPr>
    </w:p>
    <w:p w:rsidR="00A1175B" w:rsidRPr="0082792E" w:rsidRDefault="00A1175B" w:rsidP="00A1175B">
      <w:pPr>
        <w:pStyle w:val="af7"/>
        <w:ind w:firstLine="708"/>
        <w:jc w:val="both"/>
        <w:rPr>
          <w:szCs w:val="24"/>
        </w:rPr>
      </w:pPr>
      <w:proofErr w:type="gramStart"/>
      <w:r w:rsidRPr="00066C4A">
        <w:t xml:space="preserve">В целях </w:t>
      </w:r>
      <w:r>
        <w:t xml:space="preserve">обеспечения бесперебойной работы на объектах энергоснабжения, </w:t>
      </w:r>
      <w:r w:rsidRPr="00452CC3">
        <w:rPr>
          <w:szCs w:val="24"/>
        </w:rPr>
        <w:t xml:space="preserve">предупреждения чрезвычайных ситуаций и возникновения аварий </w:t>
      </w:r>
      <w:r>
        <w:rPr>
          <w:szCs w:val="24"/>
        </w:rPr>
        <w:t>в</w:t>
      </w:r>
      <w:r w:rsidRPr="00452CC3">
        <w:rPr>
          <w:szCs w:val="24"/>
        </w:rPr>
        <w:t xml:space="preserve"> предприятиях</w:t>
      </w:r>
      <w:r>
        <w:rPr>
          <w:szCs w:val="24"/>
        </w:rPr>
        <w:t xml:space="preserve">, организациях и учреждениях и </w:t>
      </w:r>
      <w:r w:rsidRPr="00452CC3">
        <w:rPr>
          <w:bCs/>
          <w:szCs w:val="24"/>
        </w:rPr>
        <w:t>своевременной ликвидации аварийных ситуаций на коммунальных системах жилищного фонда муниципального образования село Самбург</w:t>
      </w:r>
      <w:proofErr w:type="gramEnd"/>
    </w:p>
    <w:p w:rsidR="00A1175B" w:rsidRDefault="00A1175B" w:rsidP="00A1175B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1175B" w:rsidRDefault="00A1175B" w:rsidP="00A1175B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</w:p>
    <w:p w:rsidR="00A1175B" w:rsidRDefault="00A1175B" w:rsidP="00A1175B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</w:p>
    <w:p w:rsidR="00A1175B" w:rsidRDefault="00A1175B" w:rsidP="00A1175B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0B3902">
        <w:rPr>
          <w:sz w:val="24"/>
          <w:szCs w:val="24"/>
        </w:rPr>
        <w:t xml:space="preserve">1. </w:t>
      </w:r>
      <w:r>
        <w:rPr>
          <w:sz w:val="24"/>
          <w:szCs w:val="24"/>
        </w:rPr>
        <w:t>Главному специалисту по вопросам жизнеобеспечения, ГО и ЧС и ПБ Администрации муниципального образования село Самбург (</w:t>
      </w:r>
      <w:r w:rsidR="008A71F1">
        <w:rPr>
          <w:sz w:val="24"/>
          <w:szCs w:val="24"/>
        </w:rPr>
        <w:t>А.Ф. Агафонову</w:t>
      </w:r>
      <w:r>
        <w:rPr>
          <w:sz w:val="24"/>
          <w:szCs w:val="24"/>
        </w:rPr>
        <w:t>) рекомендовать:</w:t>
      </w:r>
    </w:p>
    <w:p w:rsidR="00A1175B" w:rsidRDefault="00A1175B" w:rsidP="00A1175B">
      <w:pPr>
        <w:tabs>
          <w:tab w:val="left" w:pos="540"/>
          <w:tab w:val="left" w:pos="720"/>
        </w:tabs>
        <w:jc w:val="both"/>
        <w:rPr>
          <w:bCs/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Pr="000B3902">
        <w:rPr>
          <w:sz w:val="24"/>
          <w:szCs w:val="24"/>
        </w:rPr>
        <w:t>населению сел</w:t>
      </w:r>
      <w:r>
        <w:rPr>
          <w:sz w:val="24"/>
          <w:szCs w:val="24"/>
        </w:rPr>
        <w:t>а</w:t>
      </w:r>
      <w:r w:rsidRPr="000B3902">
        <w:rPr>
          <w:sz w:val="24"/>
          <w:szCs w:val="24"/>
        </w:rPr>
        <w:t xml:space="preserve"> Самбург</w:t>
      </w:r>
      <w:r>
        <w:rPr>
          <w:sz w:val="24"/>
          <w:szCs w:val="24"/>
        </w:rPr>
        <w:t xml:space="preserve"> </w:t>
      </w:r>
      <w:r w:rsidRPr="000B3902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п</w:t>
      </w:r>
      <w:r w:rsidRPr="000B3902">
        <w:rPr>
          <w:bCs/>
          <w:sz w:val="24"/>
          <w:szCs w:val="24"/>
        </w:rPr>
        <w:t>ериод  низких температур ниже -35 С</w:t>
      </w:r>
      <w:proofErr w:type="gramStart"/>
      <w:r w:rsidRPr="000B3902">
        <w:rPr>
          <w:bCs/>
          <w:sz w:val="24"/>
          <w:szCs w:val="24"/>
          <w:vertAlign w:val="superscript"/>
        </w:rPr>
        <w:t>0</w:t>
      </w:r>
      <w:proofErr w:type="gramEnd"/>
      <w:r w:rsidRPr="000B3902">
        <w:rPr>
          <w:bCs/>
          <w:sz w:val="24"/>
          <w:szCs w:val="24"/>
        </w:rPr>
        <w:t xml:space="preserve"> воздержаться от выезда на любом виде транспорте за пределы муниципального образования село Самбург</w:t>
      </w:r>
      <w:r w:rsidR="00AF2137">
        <w:rPr>
          <w:bCs/>
          <w:sz w:val="24"/>
          <w:szCs w:val="24"/>
        </w:rPr>
        <w:t>;</w:t>
      </w:r>
    </w:p>
    <w:p w:rsidR="00AF2137" w:rsidRPr="000B3902" w:rsidRDefault="00AF2137" w:rsidP="00A1175B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  <w:t>- организовать информирование путём размещения памяток в местах массового скопления людей о мерах безопасности и действиям населения при сильном морозе.</w:t>
      </w:r>
    </w:p>
    <w:p w:rsidR="00A1175B" w:rsidRPr="00772B71" w:rsidRDefault="00A1175B" w:rsidP="00A1175B">
      <w:pPr>
        <w:tabs>
          <w:tab w:val="left" w:pos="540"/>
          <w:tab w:val="left" w:pos="720"/>
        </w:tabs>
        <w:jc w:val="both"/>
        <w:rPr>
          <w:sz w:val="24"/>
          <w:szCs w:val="24"/>
        </w:rPr>
      </w:pPr>
      <w:r w:rsidRPr="00772B71">
        <w:rPr>
          <w:sz w:val="24"/>
          <w:szCs w:val="24"/>
        </w:rPr>
        <w:tab/>
        <w:t xml:space="preserve">2. </w:t>
      </w:r>
      <w:r w:rsidR="00AF2137" w:rsidRPr="00772B71">
        <w:rPr>
          <w:sz w:val="24"/>
          <w:szCs w:val="24"/>
        </w:rPr>
        <w:t>Руководителям</w:t>
      </w:r>
      <w:r w:rsidRPr="00772B71">
        <w:rPr>
          <w:sz w:val="24"/>
          <w:szCs w:val="24"/>
        </w:rPr>
        <w:t xml:space="preserve"> ООО «Самбургские электрические сети» </w:t>
      </w:r>
      <w:r w:rsidR="00772B71" w:rsidRPr="00772B71">
        <w:rPr>
          <w:sz w:val="24"/>
          <w:szCs w:val="24"/>
        </w:rPr>
        <w:t>и</w:t>
      </w:r>
      <w:r w:rsidR="00AF2137" w:rsidRPr="00772B71">
        <w:rPr>
          <w:sz w:val="24"/>
          <w:szCs w:val="24"/>
        </w:rPr>
        <w:t xml:space="preserve"> филиал</w:t>
      </w:r>
      <w:r w:rsidR="00772B71" w:rsidRPr="00772B71">
        <w:rPr>
          <w:sz w:val="24"/>
          <w:szCs w:val="24"/>
        </w:rPr>
        <w:t>у</w:t>
      </w:r>
      <w:r w:rsidR="00ED698A">
        <w:rPr>
          <w:sz w:val="24"/>
          <w:szCs w:val="24"/>
        </w:rPr>
        <w:t xml:space="preserve"> </w:t>
      </w:r>
      <w:r w:rsidR="00AF2137" w:rsidRPr="00772B71">
        <w:rPr>
          <w:sz w:val="24"/>
          <w:szCs w:val="24"/>
        </w:rPr>
        <w:t>АО «</w:t>
      </w:r>
      <w:proofErr w:type="spellStart"/>
      <w:r w:rsidR="00AF2137" w:rsidRPr="00772B71">
        <w:rPr>
          <w:sz w:val="24"/>
          <w:szCs w:val="24"/>
        </w:rPr>
        <w:t>Ямалкоммунэнерго</w:t>
      </w:r>
      <w:proofErr w:type="spellEnd"/>
      <w:r w:rsidR="00AF2137" w:rsidRPr="00772B71">
        <w:rPr>
          <w:sz w:val="24"/>
          <w:szCs w:val="24"/>
        </w:rPr>
        <w:t>»</w:t>
      </w:r>
      <w:r w:rsidR="00772B71" w:rsidRPr="00772B71">
        <w:rPr>
          <w:sz w:val="24"/>
          <w:szCs w:val="24"/>
        </w:rPr>
        <w:t xml:space="preserve"> в Пуровском районе «Тепло»</w:t>
      </w:r>
      <w:r w:rsidR="00840A03">
        <w:rPr>
          <w:sz w:val="24"/>
          <w:szCs w:val="24"/>
        </w:rPr>
        <w:t xml:space="preserve"> (Ручкин А.М., Ивашин А.С.)</w:t>
      </w:r>
      <w:r w:rsidRPr="00772B71">
        <w:rPr>
          <w:sz w:val="24"/>
          <w:szCs w:val="24"/>
        </w:rPr>
        <w:t>:</w:t>
      </w:r>
    </w:p>
    <w:p w:rsidR="00A1175B" w:rsidRPr="0082792E" w:rsidRDefault="00772B71" w:rsidP="00A1175B">
      <w:pPr>
        <w:tabs>
          <w:tab w:val="left" w:pos="540"/>
          <w:tab w:val="left" w:pos="7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п</w:t>
      </w:r>
      <w:r w:rsidR="00A1175B" w:rsidRPr="0082792E">
        <w:rPr>
          <w:iCs/>
          <w:sz w:val="24"/>
          <w:szCs w:val="24"/>
        </w:rPr>
        <w:t>ровести инструктаж с персоналом по повышению бдительности и дисциплины на производственных объектах.</w:t>
      </w:r>
    </w:p>
    <w:p w:rsidR="00A1175B" w:rsidRPr="0082792E" w:rsidRDefault="00772B71" w:rsidP="00A1175B">
      <w:pPr>
        <w:tabs>
          <w:tab w:val="left" w:pos="540"/>
          <w:tab w:val="left" w:pos="7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п</w:t>
      </w:r>
      <w:r w:rsidR="00A1175B" w:rsidRPr="0082792E">
        <w:rPr>
          <w:iCs/>
          <w:sz w:val="24"/>
          <w:szCs w:val="24"/>
        </w:rPr>
        <w:t xml:space="preserve">ровести  внеочередную проверку источников электро, </w:t>
      </w:r>
      <w:proofErr w:type="gramStart"/>
      <w:r w:rsidR="00A1175B" w:rsidRPr="0082792E">
        <w:rPr>
          <w:iCs/>
          <w:sz w:val="24"/>
          <w:szCs w:val="24"/>
        </w:rPr>
        <w:t>-т</w:t>
      </w:r>
      <w:proofErr w:type="gramEnd"/>
      <w:r w:rsidR="00A1175B" w:rsidRPr="0082792E">
        <w:rPr>
          <w:iCs/>
          <w:sz w:val="24"/>
          <w:szCs w:val="24"/>
        </w:rPr>
        <w:t xml:space="preserve">епло, - водоснабжения, складов ГСМ.  </w:t>
      </w:r>
    </w:p>
    <w:p w:rsidR="00A1175B" w:rsidRPr="00285FED" w:rsidRDefault="00772B71" w:rsidP="00A1175B">
      <w:pPr>
        <w:tabs>
          <w:tab w:val="left" w:pos="540"/>
          <w:tab w:val="left" w:pos="7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п</w:t>
      </w:r>
      <w:r w:rsidR="00A1175B" w:rsidRPr="0082792E">
        <w:rPr>
          <w:iCs/>
          <w:sz w:val="24"/>
          <w:szCs w:val="24"/>
        </w:rPr>
        <w:t>ровести инструктаж с ответственными дежурными по действиям в нештатных ситуациях, по порядку обмена информацией</w:t>
      </w:r>
      <w:r w:rsidR="00A1175B">
        <w:rPr>
          <w:iCs/>
          <w:sz w:val="24"/>
          <w:szCs w:val="24"/>
        </w:rPr>
        <w:t xml:space="preserve">, </w:t>
      </w:r>
      <w:r w:rsidR="00A1175B" w:rsidRPr="00285FED">
        <w:rPr>
          <w:sz w:val="24"/>
          <w:szCs w:val="24"/>
        </w:rPr>
        <w:t xml:space="preserve">в том числе с </w:t>
      </w:r>
      <w:r w:rsidR="00A1175B">
        <w:rPr>
          <w:sz w:val="24"/>
          <w:szCs w:val="24"/>
        </w:rPr>
        <w:t xml:space="preserve">Администрацией муниципального образования село Самбург по телефонам: 3-10-40, </w:t>
      </w:r>
      <w:r>
        <w:rPr>
          <w:sz w:val="24"/>
          <w:szCs w:val="24"/>
        </w:rPr>
        <w:t xml:space="preserve">3-10-41, </w:t>
      </w:r>
      <w:r w:rsidR="00A1175B">
        <w:rPr>
          <w:sz w:val="24"/>
          <w:szCs w:val="24"/>
        </w:rPr>
        <w:t>3-10-42</w:t>
      </w:r>
      <w:r>
        <w:rPr>
          <w:sz w:val="24"/>
          <w:szCs w:val="24"/>
        </w:rPr>
        <w:t xml:space="preserve">, </w:t>
      </w:r>
      <w:r w:rsidR="00840A03">
        <w:rPr>
          <w:sz w:val="24"/>
          <w:szCs w:val="24"/>
        </w:rPr>
        <w:t>3-10-43</w:t>
      </w:r>
      <w:r w:rsidR="00A1175B">
        <w:rPr>
          <w:sz w:val="24"/>
          <w:szCs w:val="24"/>
        </w:rPr>
        <w:t>.</w:t>
      </w:r>
    </w:p>
    <w:p w:rsidR="00A1175B" w:rsidRPr="0082792E" w:rsidRDefault="00840A03" w:rsidP="00A1175B">
      <w:pPr>
        <w:tabs>
          <w:tab w:val="left" w:pos="540"/>
          <w:tab w:val="left" w:pos="7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п</w:t>
      </w:r>
      <w:r w:rsidR="00A1175B" w:rsidRPr="0082792E">
        <w:rPr>
          <w:iCs/>
          <w:sz w:val="24"/>
          <w:szCs w:val="24"/>
        </w:rPr>
        <w:t>одготовить к работе резервные источники энергоснабжения.</w:t>
      </w:r>
    </w:p>
    <w:p w:rsidR="00A1175B" w:rsidRPr="0082792E" w:rsidRDefault="00840A03" w:rsidP="00A1175B">
      <w:pPr>
        <w:tabs>
          <w:tab w:val="left" w:pos="540"/>
          <w:tab w:val="left" w:pos="7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п</w:t>
      </w:r>
      <w:r w:rsidR="00A1175B" w:rsidRPr="0082792E">
        <w:rPr>
          <w:iCs/>
          <w:sz w:val="24"/>
          <w:szCs w:val="24"/>
        </w:rPr>
        <w:t>роверить (при необходимости дополнить) состав аварийных бригад и запасы материальных средств.</w:t>
      </w:r>
    </w:p>
    <w:p w:rsidR="00A1175B" w:rsidRDefault="00840A03" w:rsidP="00A1175B">
      <w:pPr>
        <w:tabs>
          <w:tab w:val="left" w:pos="540"/>
          <w:tab w:val="left" w:pos="720"/>
        </w:tabs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ab/>
        <w:t>- п</w:t>
      </w:r>
      <w:r w:rsidR="00A1175B" w:rsidRPr="0082792E">
        <w:rPr>
          <w:iCs/>
          <w:sz w:val="24"/>
          <w:szCs w:val="24"/>
        </w:rPr>
        <w:t>роизвести проверку работоспособности резервных станций и обеспечить устойчивое снабжение электроэнергией муниципально</w:t>
      </w:r>
      <w:r w:rsidR="00A1175B">
        <w:rPr>
          <w:iCs/>
          <w:sz w:val="24"/>
          <w:szCs w:val="24"/>
        </w:rPr>
        <w:t>го образования село Самбург.</w:t>
      </w:r>
    </w:p>
    <w:p w:rsidR="00A1175B" w:rsidRDefault="00A1175B" w:rsidP="00A117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Рекомендовать Генеральному директору ООО «Самбургская </w:t>
      </w:r>
      <w:proofErr w:type="gramStart"/>
      <w:r>
        <w:rPr>
          <w:sz w:val="24"/>
          <w:szCs w:val="24"/>
        </w:rPr>
        <w:t>Т</w:t>
      </w:r>
      <w:r w:rsidR="002C57B7">
        <w:rPr>
          <w:sz w:val="24"/>
          <w:szCs w:val="24"/>
        </w:rPr>
        <w:t>ранспортная</w:t>
      </w:r>
      <w:proofErr w:type="gramEnd"/>
      <w:r>
        <w:rPr>
          <w:sz w:val="24"/>
          <w:szCs w:val="24"/>
        </w:rPr>
        <w:t xml:space="preserve"> обслуживающая Компания» (Р.М. Ашба): </w:t>
      </w:r>
    </w:p>
    <w:p w:rsidR="00A1175B" w:rsidRDefault="00840A03" w:rsidP="00840A03">
      <w:pPr>
        <w:pStyle w:val="ad"/>
        <w:ind w:firstLine="567"/>
        <w:rPr>
          <w:bCs/>
        </w:rPr>
      </w:pPr>
      <w:r>
        <w:rPr>
          <w:bCs/>
          <w:szCs w:val="24"/>
        </w:rPr>
        <w:t>- о</w:t>
      </w:r>
      <w:r w:rsidR="00A1175B">
        <w:rPr>
          <w:bCs/>
        </w:rPr>
        <w:t>беспечить постоянный контроль за выездом техники на зимнюю автодорогу с территории муниципального образования село Самбург;</w:t>
      </w:r>
    </w:p>
    <w:p w:rsidR="00A1175B" w:rsidRDefault="00BB0CA2" w:rsidP="00BB0CA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о</w:t>
      </w:r>
      <w:r w:rsidR="00A1175B">
        <w:rPr>
          <w:sz w:val="24"/>
          <w:szCs w:val="24"/>
        </w:rPr>
        <w:t>граничить выезд автомобильного транспорта за пределы населенного пункта, в случае крайней необходимости выдвижение автотранспорта организованной колонной не менее двух транспортных средств с указанием маршрута движения и конечного пункта прибытия (обязательно предусмотреть наличие сотовой связи, дополнительной теплой одежды и других необходимых средств, на случай возникновения непредвиденных ситуаций).</w:t>
      </w:r>
    </w:p>
    <w:p w:rsidR="003D0B80" w:rsidRPr="00D40478" w:rsidRDefault="003D0B80" w:rsidP="007B4F9D">
      <w:pPr>
        <w:ind w:firstLine="709"/>
        <w:jc w:val="both"/>
        <w:rPr>
          <w:sz w:val="24"/>
          <w:szCs w:val="24"/>
        </w:rPr>
      </w:pPr>
      <w:r>
        <w:rPr>
          <w:bCs/>
          <w:sz w:val="24"/>
          <w:szCs w:val="24"/>
        </w:rPr>
        <w:t>4. Рекомендовать</w:t>
      </w:r>
      <w:r w:rsidR="00D40478">
        <w:rPr>
          <w:sz w:val="24"/>
          <w:szCs w:val="24"/>
        </w:rPr>
        <w:t xml:space="preserve"> </w:t>
      </w:r>
      <w:proofErr w:type="spellStart"/>
      <w:r w:rsidR="00D40478">
        <w:rPr>
          <w:sz w:val="24"/>
          <w:szCs w:val="24"/>
        </w:rPr>
        <w:t>и</w:t>
      </w:r>
      <w:proofErr w:type="gramStart"/>
      <w:r w:rsidR="00D40478">
        <w:rPr>
          <w:sz w:val="24"/>
          <w:szCs w:val="24"/>
        </w:rPr>
        <w:t>.о</w:t>
      </w:r>
      <w:proofErr w:type="spellEnd"/>
      <w:proofErr w:type="gramEnd"/>
      <w:r w:rsidR="00D40478">
        <w:rPr>
          <w:sz w:val="24"/>
          <w:szCs w:val="24"/>
        </w:rPr>
        <w:t xml:space="preserve"> директора ООО «Лидер» (Л.Г. Булгаковой) </w:t>
      </w:r>
      <w:r>
        <w:rPr>
          <w:bCs/>
          <w:sz w:val="24"/>
          <w:szCs w:val="24"/>
        </w:rPr>
        <w:t>о</w:t>
      </w:r>
      <w:r w:rsidRPr="00452CC3">
        <w:rPr>
          <w:bCs/>
          <w:sz w:val="24"/>
          <w:szCs w:val="24"/>
        </w:rPr>
        <w:t xml:space="preserve">беспечить круглосуточное дежурство персонала (аварийных бригад) для своевременной ликвидации аварийных ситуаций на коммунальных системах жилищного фонда муниципального образования село Самбург; </w:t>
      </w:r>
    </w:p>
    <w:p w:rsidR="00A1175B" w:rsidRDefault="00A1175B" w:rsidP="00A117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Рекомендовать </w:t>
      </w:r>
      <w:r w:rsidR="00BB0CA2">
        <w:rPr>
          <w:sz w:val="24"/>
          <w:szCs w:val="24"/>
        </w:rPr>
        <w:t>заведующему филиалом Самбургской участковой больницы</w:t>
      </w:r>
      <w:r>
        <w:rPr>
          <w:sz w:val="24"/>
          <w:szCs w:val="24"/>
        </w:rPr>
        <w:t xml:space="preserve"> </w:t>
      </w:r>
      <w:r w:rsidR="00BB0CA2">
        <w:rPr>
          <w:sz w:val="24"/>
          <w:szCs w:val="24"/>
        </w:rPr>
        <w:t>ГБУ</w:t>
      </w:r>
      <w:r>
        <w:rPr>
          <w:sz w:val="24"/>
          <w:szCs w:val="24"/>
        </w:rPr>
        <w:t xml:space="preserve"> здравоохранения </w:t>
      </w:r>
      <w:r w:rsidR="00BB0CA2">
        <w:rPr>
          <w:sz w:val="24"/>
          <w:szCs w:val="24"/>
        </w:rPr>
        <w:t>ЯНАО «Тарко-Салинская центральная районная больница»</w:t>
      </w:r>
      <w:r>
        <w:rPr>
          <w:sz w:val="24"/>
          <w:szCs w:val="24"/>
        </w:rPr>
        <w:t xml:space="preserve"> (Романов</w:t>
      </w:r>
      <w:r w:rsidR="00BB0CA2" w:rsidRPr="00BB0CA2">
        <w:rPr>
          <w:sz w:val="24"/>
          <w:szCs w:val="24"/>
        </w:rPr>
        <w:t xml:space="preserve"> </w:t>
      </w:r>
      <w:r w:rsidR="00BB0CA2">
        <w:rPr>
          <w:sz w:val="24"/>
          <w:szCs w:val="24"/>
        </w:rPr>
        <w:t>А.А.</w:t>
      </w:r>
      <w:r>
        <w:rPr>
          <w:sz w:val="24"/>
          <w:szCs w:val="24"/>
        </w:rPr>
        <w:t>) на период низких температур подготовить необходимый запас медикаментов, медицинского имущества и оборудования, специализированной бригады скорой медицинской помощи.</w:t>
      </w:r>
      <w:r w:rsidR="00BB0CA2">
        <w:rPr>
          <w:sz w:val="24"/>
          <w:szCs w:val="24"/>
        </w:rPr>
        <w:t xml:space="preserve"> </w:t>
      </w:r>
    </w:p>
    <w:p w:rsidR="00A1175B" w:rsidRPr="007A5935" w:rsidRDefault="00A1175B" w:rsidP="00A117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7A5935">
        <w:rPr>
          <w:sz w:val="24"/>
          <w:szCs w:val="24"/>
        </w:rPr>
        <w:t>. ОМВД России по Пуровскому району участковому уполномоченному отделения полиции по селу Самбург (</w:t>
      </w:r>
      <w:r w:rsidR="000C1C6F">
        <w:rPr>
          <w:sz w:val="24"/>
          <w:szCs w:val="24"/>
        </w:rPr>
        <w:t xml:space="preserve">А.А. </w:t>
      </w:r>
      <w:proofErr w:type="spellStart"/>
      <w:r w:rsidR="000C1C6F">
        <w:rPr>
          <w:sz w:val="24"/>
          <w:szCs w:val="24"/>
        </w:rPr>
        <w:t>Батутемиров</w:t>
      </w:r>
      <w:proofErr w:type="spellEnd"/>
      <w:r w:rsidR="000C1C6F">
        <w:rPr>
          <w:sz w:val="24"/>
          <w:szCs w:val="24"/>
        </w:rPr>
        <w:t>),</w:t>
      </w:r>
      <w:r w:rsidR="002C57B7" w:rsidRPr="00E42F01">
        <w:rPr>
          <w:sz w:val="24"/>
          <w:szCs w:val="24"/>
        </w:rPr>
        <w:t xml:space="preserve"> совме</w:t>
      </w:r>
      <w:r w:rsidR="000C1C6F">
        <w:rPr>
          <w:sz w:val="24"/>
          <w:szCs w:val="24"/>
        </w:rPr>
        <w:t>стно с</w:t>
      </w:r>
      <w:r w:rsidR="002C57B7" w:rsidRPr="00E42F01">
        <w:rPr>
          <w:sz w:val="24"/>
          <w:szCs w:val="24"/>
        </w:rPr>
        <w:t xml:space="preserve"> </w:t>
      </w:r>
      <w:r w:rsidR="000C1C6F">
        <w:rPr>
          <w:sz w:val="24"/>
          <w:szCs w:val="24"/>
        </w:rPr>
        <w:t>казаками Пуровского</w:t>
      </w:r>
      <w:r w:rsidR="002C57B7" w:rsidRPr="00E42F01">
        <w:rPr>
          <w:sz w:val="24"/>
          <w:szCs w:val="24"/>
        </w:rPr>
        <w:t xml:space="preserve"> станично</w:t>
      </w:r>
      <w:r w:rsidR="000C1C6F">
        <w:rPr>
          <w:sz w:val="24"/>
          <w:szCs w:val="24"/>
        </w:rPr>
        <w:t>го казачьего общества</w:t>
      </w:r>
      <w:r w:rsidR="002C57B7" w:rsidRPr="00E42F01">
        <w:rPr>
          <w:sz w:val="24"/>
          <w:szCs w:val="24"/>
        </w:rPr>
        <w:t xml:space="preserve"> села Самбург</w:t>
      </w:r>
      <w:r w:rsidR="000C1C6F">
        <w:rPr>
          <w:sz w:val="24"/>
          <w:szCs w:val="24"/>
        </w:rPr>
        <w:t>,</w:t>
      </w:r>
      <w:r w:rsidR="002C57B7">
        <w:rPr>
          <w:sz w:val="24"/>
          <w:szCs w:val="24"/>
        </w:rPr>
        <w:t xml:space="preserve"> </w:t>
      </w:r>
      <w:r w:rsidR="003D0B80">
        <w:rPr>
          <w:sz w:val="24"/>
          <w:szCs w:val="24"/>
        </w:rPr>
        <w:t>на весь период стояния низких температур</w:t>
      </w:r>
      <w:r w:rsidR="000C1C6F">
        <w:rPr>
          <w:sz w:val="24"/>
          <w:szCs w:val="24"/>
        </w:rPr>
        <w:t>,</w:t>
      </w:r>
      <w:r w:rsidR="003D0B80">
        <w:rPr>
          <w:sz w:val="24"/>
          <w:szCs w:val="24"/>
        </w:rPr>
        <w:t xml:space="preserve"> </w:t>
      </w:r>
      <w:r w:rsidRPr="007A5935">
        <w:rPr>
          <w:bCs/>
          <w:sz w:val="24"/>
          <w:szCs w:val="24"/>
        </w:rPr>
        <w:t>усилить охрану общественного порядка</w:t>
      </w:r>
      <w:r w:rsidR="003D0B80">
        <w:rPr>
          <w:bCs/>
          <w:sz w:val="24"/>
          <w:szCs w:val="24"/>
        </w:rPr>
        <w:t>,</w:t>
      </w:r>
      <w:r w:rsidRPr="007A5935">
        <w:rPr>
          <w:bCs/>
          <w:sz w:val="24"/>
          <w:szCs w:val="24"/>
        </w:rPr>
        <w:t xml:space="preserve"> </w:t>
      </w:r>
      <w:r w:rsidRPr="007A5935">
        <w:rPr>
          <w:sz w:val="24"/>
          <w:szCs w:val="24"/>
        </w:rPr>
        <w:t>имущества предприятий всех форм собственности и личного имущества населения.</w:t>
      </w:r>
      <w:r w:rsidR="002C57B7">
        <w:rPr>
          <w:sz w:val="24"/>
          <w:szCs w:val="24"/>
        </w:rPr>
        <w:t xml:space="preserve"> </w:t>
      </w:r>
    </w:p>
    <w:p w:rsidR="00A1175B" w:rsidRDefault="00A1175B" w:rsidP="00A1175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Рекомендовать руководителям предприятий, организаций, учреждений всех форм собственности муниципального образования село Самбург: </w:t>
      </w:r>
    </w:p>
    <w:p w:rsidR="00A1175B" w:rsidRDefault="003D0B80" w:rsidP="003D0B80">
      <w:pPr>
        <w:pStyle w:val="ad"/>
        <w:ind w:firstLine="567"/>
        <w:rPr>
          <w:szCs w:val="24"/>
        </w:rPr>
      </w:pPr>
      <w:r>
        <w:rPr>
          <w:szCs w:val="24"/>
        </w:rPr>
        <w:t>- п</w:t>
      </w:r>
      <w:r w:rsidR="00A1175B" w:rsidRPr="00452CC3">
        <w:rPr>
          <w:szCs w:val="24"/>
        </w:rPr>
        <w:t>рив</w:t>
      </w:r>
      <w:r w:rsidR="00A1175B">
        <w:rPr>
          <w:szCs w:val="24"/>
        </w:rPr>
        <w:t xml:space="preserve">ести в готовность </w:t>
      </w:r>
      <w:r w:rsidR="00A1175B" w:rsidRPr="00452CC3">
        <w:rPr>
          <w:szCs w:val="24"/>
        </w:rPr>
        <w:t>состав сил и средств, привлекаемых к ликвидации возмо</w:t>
      </w:r>
      <w:r w:rsidR="00A1175B">
        <w:rPr>
          <w:szCs w:val="24"/>
        </w:rPr>
        <w:t>жных аварий (ЧС);</w:t>
      </w:r>
      <w:r w:rsidR="00A1175B" w:rsidRPr="00452CC3">
        <w:rPr>
          <w:szCs w:val="24"/>
        </w:rPr>
        <w:t xml:space="preserve"> </w:t>
      </w:r>
    </w:p>
    <w:p w:rsidR="00A1175B" w:rsidRDefault="003D0B80" w:rsidP="003D0B80">
      <w:pPr>
        <w:pStyle w:val="ad"/>
        <w:ind w:firstLine="567"/>
        <w:rPr>
          <w:szCs w:val="24"/>
        </w:rPr>
      </w:pPr>
      <w:r>
        <w:rPr>
          <w:szCs w:val="24"/>
        </w:rPr>
        <w:t>- у</w:t>
      </w:r>
      <w:r w:rsidR="00A1175B" w:rsidRPr="00452CC3">
        <w:rPr>
          <w:szCs w:val="24"/>
        </w:rPr>
        <w:t>силить контроль на подведомст</w:t>
      </w:r>
      <w:r w:rsidR="00A1175B">
        <w:rPr>
          <w:szCs w:val="24"/>
        </w:rPr>
        <w:t>в</w:t>
      </w:r>
      <w:r w:rsidR="00A1175B" w:rsidRPr="00452CC3">
        <w:rPr>
          <w:szCs w:val="24"/>
        </w:rPr>
        <w:t>енных объектах, организовать внеплановые инструктажи технического персонала о принятии необходимых мер в случае аварии на объекте</w:t>
      </w:r>
      <w:r w:rsidR="00A1175B">
        <w:rPr>
          <w:szCs w:val="24"/>
        </w:rPr>
        <w:t xml:space="preserve"> </w:t>
      </w:r>
    </w:p>
    <w:p w:rsidR="00A1175B" w:rsidRDefault="003D0B80" w:rsidP="003D0B80">
      <w:pPr>
        <w:pStyle w:val="ad"/>
        <w:ind w:firstLine="567"/>
        <w:rPr>
          <w:szCs w:val="24"/>
        </w:rPr>
      </w:pPr>
      <w:r>
        <w:rPr>
          <w:szCs w:val="24"/>
        </w:rPr>
        <w:t>- в</w:t>
      </w:r>
      <w:r w:rsidR="00A1175B" w:rsidRPr="00452CC3">
        <w:rPr>
          <w:szCs w:val="24"/>
        </w:rPr>
        <w:t xml:space="preserve"> случае сбоя в работе объектов водо-, энергоснабжения</w:t>
      </w:r>
      <w:r w:rsidR="00A1175B">
        <w:rPr>
          <w:szCs w:val="24"/>
        </w:rPr>
        <w:t>,</w:t>
      </w:r>
      <w:r w:rsidR="00A1175B" w:rsidRPr="00452CC3">
        <w:rPr>
          <w:szCs w:val="24"/>
        </w:rPr>
        <w:t xml:space="preserve"> </w:t>
      </w:r>
      <w:r w:rsidR="00A1175B" w:rsidRPr="00452CC3">
        <w:rPr>
          <w:bCs/>
          <w:szCs w:val="24"/>
        </w:rPr>
        <w:t>жилищного фонда муниципального образования село Самбург</w:t>
      </w:r>
      <w:r w:rsidR="00A1175B">
        <w:rPr>
          <w:bCs/>
          <w:szCs w:val="24"/>
        </w:rPr>
        <w:t xml:space="preserve"> </w:t>
      </w:r>
      <w:r w:rsidR="00A1175B" w:rsidRPr="00452CC3">
        <w:rPr>
          <w:szCs w:val="24"/>
        </w:rPr>
        <w:t>немедленно передавать информацию заместителю Главы Администрации муниципального образования село Самбург по телефону</w:t>
      </w:r>
      <w:r w:rsidR="003D555D">
        <w:rPr>
          <w:szCs w:val="24"/>
        </w:rPr>
        <w:t xml:space="preserve"> 3-10-43 (сотовый</w:t>
      </w:r>
      <w:r w:rsidR="000C1C6F">
        <w:rPr>
          <w:szCs w:val="24"/>
        </w:rPr>
        <w:t>, 89026262402</w:t>
      </w:r>
      <w:r w:rsidR="00A1175B" w:rsidRPr="00452CC3">
        <w:rPr>
          <w:szCs w:val="24"/>
        </w:rPr>
        <w:t>), специалисту  по вопросам жизнеобеспечения, ГО и ЧС и пожарной безопасности Администрации муниципального образования село Самбург  по</w:t>
      </w:r>
      <w:r w:rsidR="00A1175B">
        <w:rPr>
          <w:szCs w:val="24"/>
        </w:rPr>
        <w:t xml:space="preserve"> телефону 3-10-42 (сотовый </w:t>
      </w:r>
      <w:r w:rsidR="002628EF">
        <w:rPr>
          <w:szCs w:val="24"/>
        </w:rPr>
        <w:t>89003986400</w:t>
      </w:r>
      <w:r w:rsidR="00A1175B" w:rsidRPr="00452CC3">
        <w:rPr>
          <w:szCs w:val="24"/>
        </w:rPr>
        <w:t>)</w:t>
      </w:r>
      <w:r w:rsidR="00A1175B">
        <w:rPr>
          <w:szCs w:val="24"/>
        </w:rPr>
        <w:t>.</w:t>
      </w:r>
      <w:r w:rsidR="00A1175B" w:rsidRPr="00452CC3">
        <w:rPr>
          <w:szCs w:val="24"/>
        </w:rPr>
        <w:t xml:space="preserve"> </w:t>
      </w:r>
    </w:p>
    <w:p w:rsidR="003D0B80" w:rsidRPr="002C57B7" w:rsidRDefault="002C57B7" w:rsidP="003D0B80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3D0B80">
        <w:rPr>
          <w:sz w:val="24"/>
          <w:szCs w:val="24"/>
        </w:rPr>
        <w:t>. Н</w:t>
      </w:r>
      <w:r w:rsidR="003D0B80" w:rsidRPr="00002805">
        <w:rPr>
          <w:sz w:val="24"/>
          <w:szCs w:val="24"/>
        </w:rPr>
        <w:t>ачальник</w:t>
      </w:r>
      <w:r w:rsidR="003D0B80">
        <w:rPr>
          <w:sz w:val="24"/>
          <w:szCs w:val="24"/>
        </w:rPr>
        <w:t xml:space="preserve">у </w:t>
      </w:r>
      <w:r w:rsidR="003D0B80" w:rsidRPr="00002805">
        <w:rPr>
          <w:sz w:val="24"/>
          <w:szCs w:val="24"/>
        </w:rPr>
        <w:t>«ОПС</w:t>
      </w:r>
      <w:r w:rsidR="003D0B80">
        <w:rPr>
          <w:sz w:val="24"/>
          <w:szCs w:val="24"/>
        </w:rPr>
        <w:t xml:space="preserve"> </w:t>
      </w:r>
      <w:r w:rsidR="003D0B80" w:rsidRPr="00002805">
        <w:rPr>
          <w:sz w:val="24"/>
          <w:szCs w:val="24"/>
        </w:rPr>
        <w:t>ЯНАО по Пуровскому району»</w:t>
      </w:r>
      <w:r w:rsidR="003D0B80">
        <w:rPr>
          <w:sz w:val="24"/>
          <w:szCs w:val="24"/>
        </w:rPr>
        <w:t xml:space="preserve"> </w:t>
      </w:r>
      <w:r w:rsidR="003D0B80" w:rsidRPr="00002805">
        <w:rPr>
          <w:sz w:val="24"/>
          <w:szCs w:val="24"/>
        </w:rPr>
        <w:t>филиала ГКУ «Противопожарная служба ЯНАО»</w:t>
      </w:r>
      <w:r w:rsidR="003D0B80">
        <w:rPr>
          <w:sz w:val="24"/>
          <w:szCs w:val="24"/>
        </w:rPr>
        <w:t xml:space="preserve"> п</w:t>
      </w:r>
      <w:r w:rsidR="003D0B80" w:rsidRPr="00002805">
        <w:rPr>
          <w:sz w:val="24"/>
          <w:szCs w:val="24"/>
        </w:rPr>
        <w:t>ожарной</w:t>
      </w:r>
      <w:r w:rsidR="003D0B80">
        <w:rPr>
          <w:sz w:val="24"/>
          <w:szCs w:val="24"/>
        </w:rPr>
        <w:t xml:space="preserve"> </w:t>
      </w:r>
      <w:r w:rsidR="003D0B80" w:rsidRPr="00002805">
        <w:rPr>
          <w:sz w:val="24"/>
          <w:szCs w:val="24"/>
        </w:rPr>
        <w:t>части по охране</w:t>
      </w:r>
      <w:r w:rsidR="003D0B80">
        <w:rPr>
          <w:sz w:val="24"/>
          <w:szCs w:val="24"/>
        </w:rPr>
        <w:t xml:space="preserve"> </w:t>
      </w:r>
      <w:r w:rsidR="003D0B80" w:rsidRPr="00002805">
        <w:rPr>
          <w:sz w:val="24"/>
          <w:szCs w:val="24"/>
        </w:rPr>
        <w:t>села Самбург</w:t>
      </w:r>
      <w:r w:rsidR="003D0B80">
        <w:rPr>
          <w:sz w:val="24"/>
          <w:szCs w:val="24"/>
        </w:rPr>
        <w:t xml:space="preserve"> (</w:t>
      </w:r>
      <w:r w:rsidR="000C1C6F" w:rsidRPr="002C57B7">
        <w:rPr>
          <w:sz w:val="24"/>
          <w:szCs w:val="24"/>
        </w:rPr>
        <w:t>И.Н.</w:t>
      </w:r>
      <w:r w:rsidR="000C1C6F">
        <w:rPr>
          <w:sz w:val="24"/>
          <w:szCs w:val="24"/>
        </w:rPr>
        <w:t xml:space="preserve"> </w:t>
      </w:r>
      <w:r w:rsidR="003D0B80">
        <w:rPr>
          <w:sz w:val="24"/>
          <w:szCs w:val="24"/>
        </w:rPr>
        <w:t>Зинченко</w:t>
      </w:r>
      <w:r w:rsidR="003D0B80" w:rsidRPr="002C57B7">
        <w:rPr>
          <w:sz w:val="24"/>
          <w:szCs w:val="24"/>
        </w:rPr>
        <w:t xml:space="preserve">)  усилить </w:t>
      </w:r>
      <w:proofErr w:type="gramStart"/>
      <w:r w:rsidR="003D0B80" w:rsidRPr="002C57B7">
        <w:rPr>
          <w:sz w:val="24"/>
          <w:szCs w:val="24"/>
        </w:rPr>
        <w:t>контроль за</w:t>
      </w:r>
      <w:proofErr w:type="gramEnd"/>
      <w:r w:rsidR="003D0B80" w:rsidRPr="002C57B7">
        <w:rPr>
          <w:sz w:val="24"/>
          <w:szCs w:val="24"/>
        </w:rPr>
        <w:t xml:space="preserve"> противопожарным состоянием села.</w:t>
      </w:r>
    </w:p>
    <w:p w:rsidR="002C57B7" w:rsidRPr="002C57B7" w:rsidRDefault="002C57B7" w:rsidP="002C57B7">
      <w:pPr>
        <w:ind w:firstLine="708"/>
        <w:jc w:val="both"/>
        <w:rPr>
          <w:sz w:val="24"/>
        </w:rPr>
      </w:pPr>
      <w:r w:rsidRPr="002C57B7">
        <w:rPr>
          <w:sz w:val="24"/>
          <w:szCs w:val="24"/>
        </w:rPr>
        <w:t>9.</w:t>
      </w:r>
      <w:r w:rsidR="00A1175B" w:rsidRPr="002C57B7">
        <w:rPr>
          <w:sz w:val="24"/>
          <w:szCs w:val="24"/>
        </w:rPr>
        <w:t xml:space="preserve"> </w:t>
      </w:r>
      <w:r w:rsidRPr="002C57B7">
        <w:rPr>
          <w:sz w:val="24"/>
          <w:szCs w:val="24"/>
        </w:rPr>
        <w:t xml:space="preserve">Признать утратившим силу </w:t>
      </w:r>
      <w:r w:rsidR="00E36732" w:rsidRPr="001C6541">
        <w:rPr>
          <w:sz w:val="23"/>
          <w:szCs w:val="23"/>
        </w:rPr>
        <w:t>распоряжение Администрации муниципального образования село Самбург от 5 декабря 2016 года № 312-РА «</w:t>
      </w:r>
      <w:r w:rsidR="00E36732" w:rsidRPr="001C6541">
        <w:rPr>
          <w:bCs/>
          <w:sz w:val="23"/>
          <w:szCs w:val="23"/>
        </w:rPr>
        <w:t>Об обеспечении безопасности населения в период понижения температуры воздуха ниже -35 С</w:t>
      </w:r>
      <w:proofErr w:type="gramStart"/>
      <w:r w:rsidR="00E36732" w:rsidRPr="001C6541">
        <w:rPr>
          <w:bCs/>
          <w:sz w:val="23"/>
          <w:szCs w:val="23"/>
          <w:vertAlign w:val="superscript"/>
        </w:rPr>
        <w:t>0</w:t>
      </w:r>
      <w:proofErr w:type="gramEnd"/>
      <w:r w:rsidR="00E36732" w:rsidRPr="001C6541">
        <w:rPr>
          <w:bCs/>
          <w:sz w:val="23"/>
          <w:szCs w:val="23"/>
        </w:rPr>
        <w:t xml:space="preserve"> </w:t>
      </w:r>
      <w:r w:rsidR="00E36732" w:rsidRPr="001C6541">
        <w:rPr>
          <w:sz w:val="23"/>
          <w:szCs w:val="23"/>
        </w:rPr>
        <w:t>на территории муниципального образования село Самбург»</w:t>
      </w:r>
      <w:r w:rsidRPr="002C57B7">
        <w:rPr>
          <w:sz w:val="24"/>
        </w:rPr>
        <w:t>.</w:t>
      </w:r>
    </w:p>
    <w:p w:rsidR="00A1175B" w:rsidRPr="007A5935" w:rsidRDefault="002C57B7" w:rsidP="00A1175B">
      <w:pPr>
        <w:ind w:firstLine="567"/>
        <w:jc w:val="both"/>
        <w:rPr>
          <w:sz w:val="24"/>
          <w:szCs w:val="24"/>
        </w:rPr>
      </w:pPr>
      <w:r w:rsidRPr="002C57B7">
        <w:rPr>
          <w:sz w:val="24"/>
          <w:szCs w:val="24"/>
        </w:rPr>
        <w:t>10</w:t>
      </w:r>
      <w:r w:rsidR="00A1175B" w:rsidRPr="002C57B7">
        <w:rPr>
          <w:sz w:val="24"/>
          <w:szCs w:val="24"/>
        </w:rPr>
        <w:t>. ОЭС с. Самбург Пуровского филиала ОАО «Ямалтелеком» участок села Самбург</w:t>
      </w:r>
      <w:r w:rsidR="00A1175B" w:rsidRPr="007A5935">
        <w:rPr>
          <w:sz w:val="24"/>
          <w:szCs w:val="24"/>
        </w:rPr>
        <w:t xml:space="preserve"> (</w:t>
      </w:r>
      <w:r w:rsidR="002628EF">
        <w:rPr>
          <w:sz w:val="24"/>
          <w:szCs w:val="24"/>
        </w:rPr>
        <w:t>А.Н</w:t>
      </w:r>
      <w:r w:rsidR="001F05A5">
        <w:rPr>
          <w:sz w:val="24"/>
          <w:szCs w:val="24"/>
        </w:rPr>
        <w:t xml:space="preserve">. </w:t>
      </w:r>
      <w:r w:rsidR="002628EF">
        <w:rPr>
          <w:sz w:val="24"/>
          <w:szCs w:val="24"/>
        </w:rPr>
        <w:t>Няруй</w:t>
      </w:r>
      <w:r w:rsidR="00A1175B" w:rsidRPr="007A5935">
        <w:rPr>
          <w:sz w:val="24"/>
          <w:szCs w:val="24"/>
        </w:rPr>
        <w:t>) обеспечить бесперебойную телефонную связь с другими населенными пунктами Пуровского района и  городом Тарко-Сале.</w:t>
      </w:r>
    </w:p>
    <w:p w:rsidR="00A1175B" w:rsidRDefault="00A1175B" w:rsidP="008079EB">
      <w:pPr>
        <w:pStyle w:val="ad"/>
      </w:pPr>
    </w:p>
    <w:p w:rsidR="00296715" w:rsidRDefault="00296715" w:rsidP="008079EB">
      <w:pPr>
        <w:pStyle w:val="ad"/>
      </w:pPr>
    </w:p>
    <w:p w:rsidR="00296715" w:rsidRDefault="00296715" w:rsidP="008079EB">
      <w:pPr>
        <w:pStyle w:val="ad"/>
      </w:pPr>
    </w:p>
    <w:p w:rsidR="00805B1E" w:rsidRDefault="002628EF" w:rsidP="008079EB">
      <w:pPr>
        <w:pStyle w:val="ad"/>
        <w:rPr>
          <w:szCs w:val="24"/>
        </w:rPr>
      </w:pPr>
      <w:r>
        <w:t xml:space="preserve">Заместитель Главы Администрации села                         </w:t>
      </w:r>
      <w:r w:rsidR="00E36732">
        <w:t xml:space="preserve">                                  Л.С. Агафонова</w:t>
      </w:r>
    </w:p>
    <w:sectPr w:rsidR="00805B1E" w:rsidSect="00AC31CC">
      <w:headerReference w:type="first" r:id="rId7"/>
      <w:pgSz w:w="11907" w:h="16840" w:code="9"/>
      <w:pgMar w:top="1134" w:right="851" w:bottom="907" w:left="1701" w:header="113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8F4" w:rsidRDefault="002B58F4">
      <w:r>
        <w:separator/>
      </w:r>
    </w:p>
  </w:endnote>
  <w:endnote w:type="continuationSeparator" w:id="0">
    <w:p w:rsidR="002B58F4" w:rsidRDefault="002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8F4" w:rsidRDefault="002B58F4">
      <w:r>
        <w:separator/>
      </w:r>
    </w:p>
  </w:footnote>
  <w:footnote w:type="continuationSeparator" w:id="0">
    <w:p w:rsidR="002B58F4" w:rsidRDefault="002B58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566" w:rsidRDefault="00006566" w:rsidP="0059747D">
    <w:pPr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s2049" type="#_x0000_t75" alt="http://avatars.rambler.ru/normal/admin219" style="position:absolute;left:0;text-align:left;margin-left:210.55pt;margin-top:-32.05pt;width:55.4pt;height:71.35pt;z-index:1;visibility:visible">
          <v:imagedata r:id="rId1" r:href="rId2"/>
        </v:shape>
      </w:pict>
    </w:r>
  </w:p>
  <w:p w:rsidR="00006566" w:rsidRDefault="00006566" w:rsidP="0059747D">
    <w:pPr>
      <w:jc w:val="center"/>
    </w:pPr>
  </w:p>
  <w:p w:rsidR="00006566" w:rsidRDefault="00006566" w:rsidP="0059747D">
    <w:pPr>
      <w:jc w:val="center"/>
    </w:pPr>
  </w:p>
  <w:p w:rsidR="00006566" w:rsidRDefault="00006566" w:rsidP="0059747D">
    <w:pPr>
      <w:jc w:val="center"/>
    </w:pPr>
  </w:p>
  <w:p w:rsidR="00006566" w:rsidRPr="0059747D" w:rsidRDefault="00006566" w:rsidP="0059747D">
    <w:pPr>
      <w:ind w:right="-1"/>
      <w:jc w:val="center"/>
      <w:rPr>
        <w:caps/>
        <w:spacing w:val="40"/>
        <w:sz w:val="24"/>
        <w:szCs w:val="24"/>
      </w:rPr>
    </w:pPr>
    <w:r w:rsidRPr="0059747D">
      <w:rPr>
        <w:caps/>
        <w:spacing w:val="40"/>
        <w:sz w:val="24"/>
        <w:szCs w:val="24"/>
      </w:rPr>
      <w:t>муниципальное образование СЕЛО САМБУРГ</w:t>
    </w:r>
  </w:p>
  <w:p w:rsidR="00006566" w:rsidRDefault="00006566" w:rsidP="0059747D">
    <w:pPr>
      <w:spacing w:before="120"/>
      <w:jc w:val="center"/>
      <w:rPr>
        <w:b/>
        <w:caps/>
        <w:spacing w:val="120"/>
        <w:sz w:val="32"/>
      </w:rPr>
    </w:pPr>
    <w:r>
      <w:rPr>
        <w:b/>
        <w:caps/>
        <w:spacing w:val="120"/>
        <w:sz w:val="32"/>
      </w:rPr>
      <w:t>АДМИНИСТРАЦИЯ</w:t>
    </w:r>
    <w:r w:rsidR="0027730E">
      <w:rPr>
        <w:b/>
        <w:caps/>
        <w:spacing w:val="120"/>
        <w:sz w:val="32"/>
      </w:rPr>
      <w:t xml:space="preserve"> </w:t>
    </w:r>
  </w:p>
  <w:p w:rsidR="00006566" w:rsidRPr="000125DF" w:rsidRDefault="00006566" w:rsidP="0059747D">
    <w:pPr>
      <w:spacing w:before="240"/>
      <w:jc w:val="center"/>
      <w:rPr>
        <w:caps/>
        <w:spacing w:val="40"/>
        <w:sz w:val="28"/>
        <w:szCs w:val="28"/>
      </w:rPr>
    </w:pPr>
    <w:r w:rsidRPr="000125DF">
      <w:rPr>
        <w:caps/>
        <w:spacing w:val="40"/>
        <w:sz w:val="28"/>
        <w:szCs w:val="28"/>
      </w:rPr>
      <w:t>РАСПОРЯЖЕНИЕ</w:t>
    </w:r>
  </w:p>
  <w:p w:rsidR="00006566" w:rsidRPr="008C72CB" w:rsidRDefault="00006566" w:rsidP="0059747D">
    <w:pPr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2628"/>
    <w:multiLevelType w:val="hybridMultilevel"/>
    <w:tmpl w:val="454E2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5A4747"/>
    <w:multiLevelType w:val="singleLevel"/>
    <w:tmpl w:val="64E411A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</w:abstractNum>
  <w:abstractNum w:abstractNumId="2">
    <w:nsid w:val="204E7EDF"/>
    <w:multiLevelType w:val="hybridMultilevel"/>
    <w:tmpl w:val="8E5E11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185FFD"/>
    <w:multiLevelType w:val="hybridMultilevel"/>
    <w:tmpl w:val="661A4EE6"/>
    <w:lvl w:ilvl="0" w:tplc="CE74CB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DEB50FE"/>
    <w:multiLevelType w:val="hybridMultilevel"/>
    <w:tmpl w:val="AD647C66"/>
    <w:lvl w:ilvl="0" w:tplc="D3A038A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2864824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F462FB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26446DB6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3EBE627C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CDD60DDE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5D667EDC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35521542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D5A0E6EE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2F6A370F"/>
    <w:multiLevelType w:val="singleLevel"/>
    <w:tmpl w:val="09C882C8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6">
    <w:nsid w:val="305F5B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11F206C"/>
    <w:multiLevelType w:val="singleLevel"/>
    <w:tmpl w:val="041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2B21C67"/>
    <w:multiLevelType w:val="hybridMultilevel"/>
    <w:tmpl w:val="F55A23F8"/>
    <w:lvl w:ilvl="0" w:tplc="4D16D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C8801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0503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B6E6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4CAAC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6E8F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B56DB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3C8E4D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F60C6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FF41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385D7B21"/>
    <w:multiLevelType w:val="hybridMultilevel"/>
    <w:tmpl w:val="CD7A42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928719A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39EC43F4"/>
    <w:multiLevelType w:val="hybridMultilevel"/>
    <w:tmpl w:val="30A23424"/>
    <w:lvl w:ilvl="0" w:tplc="E27442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1DCB8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227F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82B2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76B5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842A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BE94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4690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18A2C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854BD1"/>
    <w:multiLevelType w:val="singleLevel"/>
    <w:tmpl w:val="041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3C8C7BC9"/>
    <w:multiLevelType w:val="hybridMultilevel"/>
    <w:tmpl w:val="DB782FBC"/>
    <w:lvl w:ilvl="0" w:tplc="BDB4217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C1E4B9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CA3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048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CC00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E7ABF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0CD1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D8A49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583D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37D8A"/>
    <w:multiLevelType w:val="hybridMultilevel"/>
    <w:tmpl w:val="516606C0"/>
    <w:lvl w:ilvl="0" w:tplc="C996151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4E1F3F6D"/>
    <w:multiLevelType w:val="hybridMultilevel"/>
    <w:tmpl w:val="7C1231A8"/>
    <w:lvl w:ilvl="0" w:tplc="04BE6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F043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216F6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4167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1F4DB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D60B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C244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3F266E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BA44A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224ACB"/>
    <w:multiLevelType w:val="singleLevel"/>
    <w:tmpl w:val="03C627AA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8">
    <w:nsid w:val="514A59F8"/>
    <w:multiLevelType w:val="singleLevel"/>
    <w:tmpl w:val="A7527276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19">
    <w:nsid w:val="52DA3699"/>
    <w:multiLevelType w:val="hybridMultilevel"/>
    <w:tmpl w:val="1CF2E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6A3464B"/>
    <w:multiLevelType w:val="hybridMultilevel"/>
    <w:tmpl w:val="52E472B0"/>
    <w:lvl w:ilvl="0" w:tplc="68CE03D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CC690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33C6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94C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8B1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18D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8AB3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E7C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DC07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B1E1DE5"/>
    <w:multiLevelType w:val="singleLevel"/>
    <w:tmpl w:val="1410F9F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</w:abstractNum>
  <w:abstractNum w:abstractNumId="22">
    <w:nsid w:val="6E2840E8"/>
    <w:multiLevelType w:val="hybridMultilevel"/>
    <w:tmpl w:val="DD9AFC8C"/>
    <w:lvl w:ilvl="0" w:tplc="BC489BD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1A545F44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9C65D70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13D2C132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3A0EA260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D292E7F6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4586BCB0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25963C3E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A75C19E4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3">
    <w:nsid w:val="6E3D5F15"/>
    <w:multiLevelType w:val="hybridMultilevel"/>
    <w:tmpl w:val="6308C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6796393"/>
    <w:multiLevelType w:val="hybridMultilevel"/>
    <w:tmpl w:val="7BAE5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6DC1B12"/>
    <w:multiLevelType w:val="singleLevel"/>
    <w:tmpl w:val="732CE256"/>
    <w:lvl w:ilvl="0">
      <w:start w:val="5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6">
    <w:nsid w:val="7A1C524E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B11160F"/>
    <w:multiLevelType w:val="hybridMultilevel"/>
    <w:tmpl w:val="DF08F90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4"/>
  </w:num>
  <w:num w:numId="5">
    <w:abstractNumId w:val="20"/>
  </w:num>
  <w:num w:numId="6">
    <w:abstractNumId w:val="22"/>
  </w:num>
  <w:num w:numId="7">
    <w:abstractNumId w:val="12"/>
  </w:num>
  <w:num w:numId="8">
    <w:abstractNumId w:val="5"/>
  </w:num>
  <w:num w:numId="9">
    <w:abstractNumId w:val="17"/>
  </w:num>
  <w:num w:numId="10">
    <w:abstractNumId w:val="25"/>
  </w:num>
  <w:num w:numId="11">
    <w:abstractNumId w:val="7"/>
  </w:num>
  <w:num w:numId="12">
    <w:abstractNumId w:val="26"/>
  </w:num>
  <w:num w:numId="13">
    <w:abstractNumId w:val="11"/>
  </w:num>
  <w:num w:numId="14">
    <w:abstractNumId w:val="9"/>
  </w:num>
  <w:num w:numId="15">
    <w:abstractNumId w:val="21"/>
  </w:num>
  <w:num w:numId="16">
    <w:abstractNumId w:val="6"/>
  </w:num>
  <w:num w:numId="17">
    <w:abstractNumId w:val="13"/>
  </w:num>
  <w:num w:numId="18">
    <w:abstractNumId w:val="18"/>
  </w:num>
  <w:num w:numId="19">
    <w:abstractNumId w:val="1"/>
  </w:num>
  <w:num w:numId="20">
    <w:abstractNumId w:val="23"/>
  </w:num>
  <w:num w:numId="21">
    <w:abstractNumId w:val="19"/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5"/>
  </w:num>
  <w:num w:numId="27">
    <w:abstractNumId w:val="3"/>
  </w:num>
  <w:num w:numId="28">
    <w:abstractNumId w:val="10"/>
  </w:num>
  <w:num w:numId="29">
    <w:abstractNumId w:val="2"/>
  </w:num>
  <w:num w:numId="30">
    <w:abstractNumId w:val="24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6231"/>
    <w:rsid w:val="00001350"/>
    <w:rsid w:val="0000267B"/>
    <w:rsid w:val="00006566"/>
    <w:rsid w:val="00006C8F"/>
    <w:rsid w:val="0001230B"/>
    <w:rsid w:val="000125DF"/>
    <w:rsid w:val="00014F62"/>
    <w:rsid w:val="00017341"/>
    <w:rsid w:val="00020268"/>
    <w:rsid w:val="000209F0"/>
    <w:rsid w:val="00021BB7"/>
    <w:rsid w:val="000317F1"/>
    <w:rsid w:val="000333FF"/>
    <w:rsid w:val="000336C2"/>
    <w:rsid w:val="00041E9B"/>
    <w:rsid w:val="0004368C"/>
    <w:rsid w:val="00045FC1"/>
    <w:rsid w:val="00050A9F"/>
    <w:rsid w:val="00052BCD"/>
    <w:rsid w:val="00054955"/>
    <w:rsid w:val="000629D9"/>
    <w:rsid w:val="0007245A"/>
    <w:rsid w:val="00077717"/>
    <w:rsid w:val="00080399"/>
    <w:rsid w:val="00083930"/>
    <w:rsid w:val="000905CE"/>
    <w:rsid w:val="000924F6"/>
    <w:rsid w:val="0009266D"/>
    <w:rsid w:val="00093C02"/>
    <w:rsid w:val="0009470D"/>
    <w:rsid w:val="000A2B81"/>
    <w:rsid w:val="000A3F0D"/>
    <w:rsid w:val="000A6A68"/>
    <w:rsid w:val="000B05D6"/>
    <w:rsid w:val="000B08B3"/>
    <w:rsid w:val="000B4A56"/>
    <w:rsid w:val="000B5D9F"/>
    <w:rsid w:val="000C1C6F"/>
    <w:rsid w:val="000C1EC1"/>
    <w:rsid w:val="000C2B7D"/>
    <w:rsid w:val="000C5428"/>
    <w:rsid w:val="000C5E00"/>
    <w:rsid w:val="000D1F5D"/>
    <w:rsid w:val="000D4EEA"/>
    <w:rsid w:val="000E1660"/>
    <w:rsid w:val="000E4043"/>
    <w:rsid w:val="000E605A"/>
    <w:rsid w:val="000E68E7"/>
    <w:rsid w:val="000E7713"/>
    <w:rsid w:val="000F1014"/>
    <w:rsid w:val="000F4612"/>
    <w:rsid w:val="000F49E8"/>
    <w:rsid w:val="000F5D07"/>
    <w:rsid w:val="000F65FD"/>
    <w:rsid w:val="000F6F9B"/>
    <w:rsid w:val="00100767"/>
    <w:rsid w:val="00100C4D"/>
    <w:rsid w:val="001037DC"/>
    <w:rsid w:val="001045E3"/>
    <w:rsid w:val="001162A3"/>
    <w:rsid w:val="0011631B"/>
    <w:rsid w:val="00130529"/>
    <w:rsid w:val="00132A06"/>
    <w:rsid w:val="001330D4"/>
    <w:rsid w:val="001366B0"/>
    <w:rsid w:val="00142327"/>
    <w:rsid w:val="00142AF3"/>
    <w:rsid w:val="00143651"/>
    <w:rsid w:val="001478D8"/>
    <w:rsid w:val="00150BBB"/>
    <w:rsid w:val="00151D16"/>
    <w:rsid w:val="001528E0"/>
    <w:rsid w:val="0015372F"/>
    <w:rsid w:val="00153F32"/>
    <w:rsid w:val="00166A0E"/>
    <w:rsid w:val="0017314E"/>
    <w:rsid w:val="0018418B"/>
    <w:rsid w:val="00186C87"/>
    <w:rsid w:val="00190BF0"/>
    <w:rsid w:val="0019477B"/>
    <w:rsid w:val="0019646D"/>
    <w:rsid w:val="001A0749"/>
    <w:rsid w:val="001A0A25"/>
    <w:rsid w:val="001A1293"/>
    <w:rsid w:val="001A6EA5"/>
    <w:rsid w:val="001B14CA"/>
    <w:rsid w:val="001B192A"/>
    <w:rsid w:val="001B2886"/>
    <w:rsid w:val="001C2114"/>
    <w:rsid w:val="001C378C"/>
    <w:rsid w:val="001C4C01"/>
    <w:rsid w:val="001D0BEB"/>
    <w:rsid w:val="001D12E2"/>
    <w:rsid w:val="001D16B3"/>
    <w:rsid w:val="001D5488"/>
    <w:rsid w:val="001D6C0A"/>
    <w:rsid w:val="001D7BCF"/>
    <w:rsid w:val="001D7CA5"/>
    <w:rsid w:val="001E2146"/>
    <w:rsid w:val="001E4D51"/>
    <w:rsid w:val="001E51BC"/>
    <w:rsid w:val="001E5F31"/>
    <w:rsid w:val="001E7CB2"/>
    <w:rsid w:val="001F05A5"/>
    <w:rsid w:val="001F1ADD"/>
    <w:rsid w:val="001F2BD4"/>
    <w:rsid w:val="00201177"/>
    <w:rsid w:val="00202DC7"/>
    <w:rsid w:val="00211096"/>
    <w:rsid w:val="00213CFA"/>
    <w:rsid w:val="00214186"/>
    <w:rsid w:val="002173F7"/>
    <w:rsid w:val="00221A27"/>
    <w:rsid w:val="00223A16"/>
    <w:rsid w:val="00224638"/>
    <w:rsid w:val="002303A2"/>
    <w:rsid w:val="0023253E"/>
    <w:rsid w:val="00232C06"/>
    <w:rsid w:val="00241645"/>
    <w:rsid w:val="00252DE5"/>
    <w:rsid w:val="00252F4F"/>
    <w:rsid w:val="00254065"/>
    <w:rsid w:val="002540D7"/>
    <w:rsid w:val="002628EF"/>
    <w:rsid w:val="002720E6"/>
    <w:rsid w:val="00272EF4"/>
    <w:rsid w:val="00274CE1"/>
    <w:rsid w:val="0027730E"/>
    <w:rsid w:val="002845C5"/>
    <w:rsid w:val="0028634B"/>
    <w:rsid w:val="00286AD8"/>
    <w:rsid w:val="00291CA3"/>
    <w:rsid w:val="00293605"/>
    <w:rsid w:val="00296715"/>
    <w:rsid w:val="00297B35"/>
    <w:rsid w:val="002B2DF7"/>
    <w:rsid w:val="002B4404"/>
    <w:rsid w:val="002B58F4"/>
    <w:rsid w:val="002B5A12"/>
    <w:rsid w:val="002B6210"/>
    <w:rsid w:val="002C3743"/>
    <w:rsid w:val="002C57B7"/>
    <w:rsid w:val="002C583E"/>
    <w:rsid w:val="002D2C19"/>
    <w:rsid w:val="002D44B3"/>
    <w:rsid w:val="002E2756"/>
    <w:rsid w:val="002E353E"/>
    <w:rsid w:val="002E3784"/>
    <w:rsid w:val="002F0C15"/>
    <w:rsid w:val="00305876"/>
    <w:rsid w:val="00305879"/>
    <w:rsid w:val="0030788E"/>
    <w:rsid w:val="003136D5"/>
    <w:rsid w:val="00315307"/>
    <w:rsid w:val="00317716"/>
    <w:rsid w:val="00320A66"/>
    <w:rsid w:val="00321FA4"/>
    <w:rsid w:val="003370AE"/>
    <w:rsid w:val="003430DE"/>
    <w:rsid w:val="00343681"/>
    <w:rsid w:val="00355E20"/>
    <w:rsid w:val="00355FF0"/>
    <w:rsid w:val="00357C36"/>
    <w:rsid w:val="0036069A"/>
    <w:rsid w:val="00361107"/>
    <w:rsid w:val="00361259"/>
    <w:rsid w:val="00371C15"/>
    <w:rsid w:val="0037255E"/>
    <w:rsid w:val="00375A52"/>
    <w:rsid w:val="00380155"/>
    <w:rsid w:val="00386007"/>
    <w:rsid w:val="0038657F"/>
    <w:rsid w:val="00392266"/>
    <w:rsid w:val="003938C6"/>
    <w:rsid w:val="00394BE5"/>
    <w:rsid w:val="00394F4A"/>
    <w:rsid w:val="003A3670"/>
    <w:rsid w:val="003A3F50"/>
    <w:rsid w:val="003B173A"/>
    <w:rsid w:val="003B4B2E"/>
    <w:rsid w:val="003B60A1"/>
    <w:rsid w:val="003C5483"/>
    <w:rsid w:val="003C644D"/>
    <w:rsid w:val="003C672F"/>
    <w:rsid w:val="003D0B80"/>
    <w:rsid w:val="003D555D"/>
    <w:rsid w:val="003E06FE"/>
    <w:rsid w:val="003E2A3A"/>
    <w:rsid w:val="003E71AE"/>
    <w:rsid w:val="003F206D"/>
    <w:rsid w:val="00406EF1"/>
    <w:rsid w:val="00410A8C"/>
    <w:rsid w:val="00411F2D"/>
    <w:rsid w:val="00421CB6"/>
    <w:rsid w:val="004277D6"/>
    <w:rsid w:val="00430BB2"/>
    <w:rsid w:val="004327BF"/>
    <w:rsid w:val="004353E4"/>
    <w:rsid w:val="004362F8"/>
    <w:rsid w:val="00443FE5"/>
    <w:rsid w:val="00444F71"/>
    <w:rsid w:val="00445C65"/>
    <w:rsid w:val="00446D8C"/>
    <w:rsid w:val="00451B1F"/>
    <w:rsid w:val="00454EB3"/>
    <w:rsid w:val="004568FE"/>
    <w:rsid w:val="004623A9"/>
    <w:rsid w:val="00463385"/>
    <w:rsid w:val="00465ECB"/>
    <w:rsid w:val="0046666F"/>
    <w:rsid w:val="00484737"/>
    <w:rsid w:val="00490D61"/>
    <w:rsid w:val="004911DC"/>
    <w:rsid w:val="00495ABF"/>
    <w:rsid w:val="004971E2"/>
    <w:rsid w:val="004A0A00"/>
    <w:rsid w:val="004A2062"/>
    <w:rsid w:val="004A2BD8"/>
    <w:rsid w:val="004A4D98"/>
    <w:rsid w:val="004A5426"/>
    <w:rsid w:val="004B4D4B"/>
    <w:rsid w:val="004B511A"/>
    <w:rsid w:val="004B7AC8"/>
    <w:rsid w:val="004C0582"/>
    <w:rsid w:val="004C07FD"/>
    <w:rsid w:val="004C5941"/>
    <w:rsid w:val="004C69E8"/>
    <w:rsid w:val="004C6AAD"/>
    <w:rsid w:val="004C7096"/>
    <w:rsid w:val="004C7E63"/>
    <w:rsid w:val="004D6291"/>
    <w:rsid w:val="004E158B"/>
    <w:rsid w:val="004E6A9B"/>
    <w:rsid w:val="004F3D11"/>
    <w:rsid w:val="004F3D5F"/>
    <w:rsid w:val="004F3FB2"/>
    <w:rsid w:val="00500926"/>
    <w:rsid w:val="005018EF"/>
    <w:rsid w:val="0050294D"/>
    <w:rsid w:val="00503626"/>
    <w:rsid w:val="00510685"/>
    <w:rsid w:val="00514118"/>
    <w:rsid w:val="005154AD"/>
    <w:rsid w:val="005273E3"/>
    <w:rsid w:val="00533F8B"/>
    <w:rsid w:val="00540393"/>
    <w:rsid w:val="00540F9E"/>
    <w:rsid w:val="00550925"/>
    <w:rsid w:val="00551347"/>
    <w:rsid w:val="00571FC1"/>
    <w:rsid w:val="005754CB"/>
    <w:rsid w:val="00581B26"/>
    <w:rsid w:val="00581CF0"/>
    <w:rsid w:val="005832D4"/>
    <w:rsid w:val="005929FE"/>
    <w:rsid w:val="0059425B"/>
    <w:rsid w:val="0059747D"/>
    <w:rsid w:val="005A2CF3"/>
    <w:rsid w:val="005A4E7D"/>
    <w:rsid w:val="005A4FC1"/>
    <w:rsid w:val="005A589C"/>
    <w:rsid w:val="005A6DB9"/>
    <w:rsid w:val="005B0223"/>
    <w:rsid w:val="005C199B"/>
    <w:rsid w:val="005C347E"/>
    <w:rsid w:val="005C5D7D"/>
    <w:rsid w:val="005C7594"/>
    <w:rsid w:val="005C7955"/>
    <w:rsid w:val="005D2749"/>
    <w:rsid w:val="005D3B39"/>
    <w:rsid w:val="005E5BC6"/>
    <w:rsid w:val="005E7421"/>
    <w:rsid w:val="005F150D"/>
    <w:rsid w:val="005F2EAB"/>
    <w:rsid w:val="00600EA6"/>
    <w:rsid w:val="00605DCB"/>
    <w:rsid w:val="00611C21"/>
    <w:rsid w:val="00611D72"/>
    <w:rsid w:val="00611DBC"/>
    <w:rsid w:val="006174E2"/>
    <w:rsid w:val="00620CDA"/>
    <w:rsid w:val="00622A75"/>
    <w:rsid w:val="00622B3F"/>
    <w:rsid w:val="006235FA"/>
    <w:rsid w:val="00624AC0"/>
    <w:rsid w:val="00636667"/>
    <w:rsid w:val="006404ED"/>
    <w:rsid w:val="0064190C"/>
    <w:rsid w:val="00643185"/>
    <w:rsid w:val="00645631"/>
    <w:rsid w:val="00655507"/>
    <w:rsid w:val="00655CCB"/>
    <w:rsid w:val="00671A5E"/>
    <w:rsid w:val="00674978"/>
    <w:rsid w:val="00674B3E"/>
    <w:rsid w:val="006770BD"/>
    <w:rsid w:val="00682531"/>
    <w:rsid w:val="00685FF8"/>
    <w:rsid w:val="00686C84"/>
    <w:rsid w:val="006923A3"/>
    <w:rsid w:val="00694AFC"/>
    <w:rsid w:val="006A142D"/>
    <w:rsid w:val="006A1742"/>
    <w:rsid w:val="006A36CD"/>
    <w:rsid w:val="006A5973"/>
    <w:rsid w:val="006A6D59"/>
    <w:rsid w:val="006B56E3"/>
    <w:rsid w:val="006B69D9"/>
    <w:rsid w:val="006B6C40"/>
    <w:rsid w:val="006C039B"/>
    <w:rsid w:val="006C20C9"/>
    <w:rsid w:val="006C5216"/>
    <w:rsid w:val="006C5E50"/>
    <w:rsid w:val="006D3157"/>
    <w:rsid w:val="006D5730"/>
    <w:rsid w:val="006E6989"/>
    <w:rsid w:val="006E6A9A"/>
    <w:rsid w:val="006E7744"/>
    <w:rsid w:val="006F084A"/>
    <w:rsid w:val="006F4C96"/>
    <w:rsid w:val="00700E43"/>
    <w:rsid w:val="007022D9"/>
    <w:rsid w:val="00703505"/>
    <w:rsid w:val="00704939"/>
    <w:rsid w:val="00706452"/>
    <w:rsid w:val="00712EA9"/>
    <w:rsid w:val="007142FD"/>
    <w:rsid w:val="00716AF6"/>
    <w:rsid w:val="00717859"/>
    <w:rsid w:val="00720F73"/>
    <w:rsid w:val="007241E4"/>
    <w:rsid w:val="007345F6"/>
    <w:rsid w:val="00736EC4"/>
    <w:rsid w:val="0074076D"/>
    <w:rsid w:val="00741122"/>
    <w:rsid w:val="00743BB1"/>
    <w:rsid w:val="00745AC7"/>
    <w:rsid w:val="007475D3"/>
    <w:rsid w:val="00751BFE"/>
    <w:rsid w:val="00752692"/>
    <w:rsid w:val="00752A6D"/>
    <w:rsid w:val="007538B5"/>
    <w:rsid w:val="00755FC6"/>
    <w:rsid w:val="00756D73"/>
    <w:rsid w:val="00761247"/>
    <w:rsid w:val="00764743"/>
    <w:rsid w:val="00764A43"/>
    <w:rsid w:val="00764C97"/>
    <w:rsid w:val="00764DBE"/>
    <w:rsid w:val="0076504D"/>
    <w:rsid w:val="00765564"/>
    <w:rsid w:val="00765D75"/>
    <w:rsid w:val="00766AED"/>
    <w:rsid w:val="0077092B"/>
    <w:rsid w:val="00772298"/>
    <w:rsid w:val="00772B71"/>
    <w:rsid w:val="00775153"/>
    <w:rsid w:val="00777F8B"/>
    <w:rsid w:val="0078664A"/>
    <w:rsid w:val="00791A53"/>
    <w:rsid w:val="007A539B"/>
    <w:rsid w:val="007A55C4"/>
    <w:rsid w:val="007A6F02"/>
    <w:rsid w:val="007B1809"/>
    <w:rsid w:val="007B3886"/>
    <w:rsid w:val="007B4751"/>
    <w:rsid w:val="007B4F9D"/>
    <w:rsid w:val="007C399B"/>
    <w:rsid w:val="007C5145"/>
    <w:rsid w:val="007C5845"/>
    <w:rsid w:val="007D21AC"/>
    <w:rsid w:val="007D3A7C"/>
    <w:rsid w:val="007D3CA6"/>
    <w:rsid w:val="007D5FE6"/>
    <w:rsid w:val="007E74B0"/>
    <w:rsid w:val="007E771C"/>
    <w:rsid w:val="007E7A42"/>
    <w:rsid w:val="007F561F"/>
    <w:rsid w:val="007F6EF4"/>
    <w:rsid w:val="00805B1E"/>
    <w:rsid w:val="008079EB"/>
    <w:rsid w:val="00813CF9"/>
    <w:rsid w:val="00821D54"/>
    <w:rsid w:val="0082250F"/>
    <w:rsid w:val="0082322B"/>
    <w:rsid w:val="00826DB0"/>
    <w:rsid w:val="00831E4F"/>
    <w:rsid w:val="00832371"/>
    <w:rsid w:val="008323B5"/>
    <w:rsid w:val="0083410E"/>
    <w:rsid w:val="00837D9D"/>
    <w:rsid w:val="00840A03"/>
    <w:rsid w:val="008451E5"/>
    <w:rsid w:val="008521E4"/>
    <w:rsid w:val="00856781"/>
    <w:rsid w:val="00856EA9"/>
    <w:rsid w:val="008603D5"/>
    <w:rsid w:val="0086190A"/>
    <w:rsid w:val="00861C01"/>
    <w:rsid w:val="00861FD4"/>
    <w:rsid w:val="008635BD"/>
    <w:rsid w:val="008636AA"/>
    <w:rsid w:val="00867E47"/>
    <w:rsid w:val="00871158"/>
    <w:rsid w:val="008749C5"/>
    <w:rsid w:val="008902F9"/>
    <w:rsid w:val="00892B4F"/>
    <w:rsid w:val="008942F1"/>
    <w:rsid w:val="00897339"/>
    <w:rsid w:val="008973E5"/>
    <w:rsid w:val="008A71F1"/>
    <w:rsid w:val="008B12E2"/>
    <w:rsid w:val="008B2C14"/>
    <w:rsid w:val="008B64AA"/>
    <w:rsid w:val="008C4C55"/>
    <w:rsid w:val="008C58B5"/>
    <w:rsid w:val="008C72CB"/>
    <w:rsid w:val="008E1E02"/>
    <w:rsid w:val="008E4257"/>
    <w:rsid w:val="008E5680"/>
    <w:rsid w:val="008E7022"/>
    <w:rsid w:val="008F1838"/>
    <w:rsid w:val="008F5F3C"/>
    <w:rsid w:val="008F68F9"/>
    <w:rsid w:val="009036A3"/>
    <w:rsid w:val="00903BAA"/>
    <w:rsid w:val="00905DA4"/>
    <w:rsid w:val="00917442"/>
    <w:rsid w:val="009179E0"/>
    <w:rsid w:val="00922F27"/>
    <w:rsid w:val="00923DB7"/>
    <w:rsid w:val="0092578C"/>
    <w:rsid w:val="009267EB"/>
    <w:rsid w:val="00926D44"/>
    <w:rsid w:val="00936B8D"/>
    <w:rsid w:val="00943874"/>
    <w:rsid w:val="00956420"/>
    <w:rsid w:val="009613C4"/>
    <w:rsid w:val="009629A8"/>
    <w:rsid w:val="009673FB"/>
    <w:rsid w:val="0097084F"/>
    <w:rsid w:val="00971030"/>
    <w:rsid w:val="00974809"/>
    <w:rsid w:val="0097535B"/>
    <w:rsid w:val="00975951"/>
    <w:rsid w:val="0098154B"/>
    <w:rsid w:val="00986310"/>
    <w:rsid w:val="0098701D"/>
    <w:rsid w:val="0099075E"/>
    <w:rsid w:val="00991078"/>
    <w:rsid w:val="00996911"/>
    <w:rsid w:val="009A01E7"/>
    <w:rsid w:val="009A034A"/>
    <w:rsid w:val="009A45D7"/>
    <w:rsid w:val="009B10E6"/>
    <w:rsid w:val="009B1805"/>
    <w:rsid w:val="009B2CC7"/>
    <w:rsid w:val="009B353B"/>
    <w:rsid w:val="009C198C"/>
    <w:rsid w:val="009C3DD6"/>
    <w:rsid w:val="009C4094"/>
    <w:rsid w:val="009C4A51"/>
    <w:rsid w:val="009D0A2C"/>
    <w:rsid w:val="009D4F45"/>
    <w:rsid w:val="009E0DE5"/>
    <w:rsid w:val="009E5BC5"/>
    <w:rsid w:val="009E6493"/>
    <w:rsid w:val="009F554F"/>
    <w:rsid w:val="009F7496"/>
    <w:rsid w:val="00A02C6D"/>
    <w:rsid w:val="00A035C9"/>
    <w:rsid w:val="00A03A33"/>
    <w:rsid w:val="00A04363"/>
    <w:rsid w:val="00A0578D"/>
    <w:rsid w:val="00A0777E"/>
    <w:rsid w:val="00A10BAD"/>
    <w:rsid w:val="00A1175B"/>
    <w:rsid w:val="00A13253"/>
    <w:rsid w:val="00A15211"/>
    <w:rsid w:val="00A15E07"/>
    <w:rsid w:val="00A23800"/>
    <w:rsid w:val="00A27D88"/>
    <w:rsid w:val="00A31721"/>
    <w:rsid w:val="00A328EA"/>
    <w:rsid w:val="00A32DD8"/>
    <w:rsid w:val="00A363F4"/>
    <w:rsid w:val="00A42AB2"/>
    <w:rsid w:val="00A50688"/>
    <w:rsid w:val="00A50997"/>
    <w:rsid w:val="00A518EA"/>
    <w:rsid w:val="00A528CC"/>
    <w:rsid w:val="00A54F7E"/>
    <w:rsid w:val="00A61435"/>
    <w:rsid w:val="00A63454"/>
    <w:rsid w:val="00A66A01"/>
    <w:rsid w:val="00A7109D"/>
    <w:rsid w:val="00A71E45"/>
    <w:rsid w:val="00A728A9"/>
    <w:rsid w:val="00A72C71"/>
    <w:rsid w:val="00A73B6B"/>
    <w:rsid w:val="00A7640F"/>
    <w:rsid w:val="00A77029"/>
    <w:rsid w:val="00A84447"/>
    <w:rsid w:val="00A84934"/>
    <w:rsid w:val="00A908D6"/>
    <w:rsid w:val="00A9193D"/>
    <w:rsid w:val="00A92D22"/>
    <w:rsid w:val="00A963B7"/>
    <w:rsid w:val="00AA28BE"/>
    <w:rsid w:val="00AA480F"/>
    <w:rsid w:val="00AB1F40"/>
    <w:rsid w:val="00AB3EAE"/>
    <w:rsid w:val="00AB581F"/>
    <w:rsid w:val="00AB721D"/>
    <w:rsid w:val="00AC0DBC"/>
    <w:rsid w:val="00AC31CC"/>
    <w:rsid w:val="00AC7E34"/>
    <w:rsid w:val="00AD0F99"/>
    <w:rsid w:val="00AD2D97"/>
    <w:rsid w:val="00AD55A2"/>
    <w:rsid w:val="00AD6823"/>
    <w:rsid w:val="00AD7A3D"/>
    <w:rsid w:val="00AE4E74"/>
    <w:rsid w:val="00AF2137"/>
    <w:rsid w:val="00AF2951"/>
    <w:rsid w:val="00AF302E"/>
    <w:rsid w:val="00AF675F"/>
    <w:rsid w:val="00AF737B"/>
    <w:rsid w:val="00AF77CC"/>
    <w:rsid w:val="00B00F2A"/>
    <w:rsid w:val="00B011D8"/>
    <w:rsid w:val="00B01F47"/>
    <w:rsid w:val="00B0230E"/>
    <w:rsid w:val="00B05AC2"/>
    <w:rsid w:val="00B16254"/>
    <w:rsid w:val="00B21770"/>
    <w:rsid w:val="00B244CA"/>
    <w:rsid w:val="00B26375"/>
    <w:rsid w:val="00B33896"/>
    <w:rsid w:val="00B3561D"/>
    <w:rsid w:val="00B36231"/>
    <w:rsid w:val="00B42D09"/>
    <w:rsid w:val="00B43D5D"/>
    <w:rsid w:val="00B5030F"/>
    <w:rsid w:val="00B51190"/>
    <w:rsid w:val="00B549D4"/>
    <w:rsid w:val="00B551A5"/>
    <w:rsid w:val="00B55EF3"/>
    <w:rsid w:val="00B64A24"/>
    <w:rsid w:val="00B72569"/>
    <w:rsid w:val="00B777E3"/>
    <w:rsid w:val="00B8176F"/>
    <w:rsid w:val="00B84544"/>
    <w:rsid w:val="00B859A5"/>
    <w:rsid w:val="00B96E62"/>
    <w:rsid w:val="00B9770B"/>
    <w:rsid w:val="00BA1B37"/>
    <w:rsid w:val="00BA1EBC"/>
    <w:rsid w:val="00BA4FBF"/>
    <w:rsid w:val="00BA6982"/>
    <w:rsid w:val="00BB096A"/>
    <w:rsid w:val="00BB0CA2"/>
    <w:rsid w:val="00BB34CA"/>
    <w:rsid w:val="00BC342D"/>
    <w:rsid w:val="00BC3D40"/>
    <w:rsid w:val="00BC6C42"/>
    <w:rsid w:val="00BC7A99"/>
    <w:rsid w:val="00BE218F"/>
    <w:rsid w:val="00BE4D2B"/>
    <w:rsid w:val="00BE52E3"/>
    <w:rsid w:val="00BF2170"/>
    <w:rsid w:val="00BF21E3"/>
    <w:rsid w:val="00BF4FD8"/>
    <w:rsid w:val="00BF55F2"/>
    <w:rsid w:val="00C003A5"/>
    <w:rsid w:val="00C12860"/>
    <w:rsid w:val="00C14E13"/>
    <w:rsid w:val="00C22A06"/>
    <w:rsid w:val="00C26705"/>
    <w:rsid w:val="00C35A29"/>
    <w:rsid w:val="00C41677"/>
    <w:rsid w:val="00C435EE"/>
    <w:rsid w:val="00C54011"/>
    <w:rsid w:val="00C54F43"/>
    <w:rsid w:val="00C550DD"/>
    <w:rsid w:val="00C55924"/>
    <w:rsid w:val="00C652BA"/>
    <w:rsid w:val="00C84562"/>
    <w:rsid w:val="00C879E0"/>
    <w:rsid w:val="00C87BBC"/>
    <w:rsid w:val="00C93B3D"/>
    <w:rsid w:val="00C9438E"/>
    <w:rsid w:val="00C94D6C"/>
    <w:rsid w:val="00C95BE4"/>
    <w:rsid w:val="00CA78D6"/>
    <w:rsid w:val="00CB08D5"/>
    <w:rsid w:val="00CB2BD6"/>
    <w:rsid w:val="00CB713A"/>
    <w:rsid w:val="00CC45FC"/>
    <w:rsid w:val="00CC503F"/>
    <w:rsid w:val="00CC6ABF"/>
    <w:rsid w:val="00CD4810"/>
    <w:rsid w:val="00CD51ED"/>
    <w:rsid w:val="00CE4CC9"/>
    <w:rsid w:val="00CE7A5F"/>
    <w:rsid w:val="00CF2A7D"/>
    <w:rsid w:val="00CF6DFA"/>
    <w:rsid w:val="00D00399"/>
    <w:rsid w:val="00D0164A"/>
    <w:rsid w:val="00D22374"/>
    <w:rsid w:val="00D228E2"/>
    <w:rsid w:val="00D25C9C"/>
    <w:rsid w:val="00D27873"/>
    <w:rsid w:val="00D30B18"/>
    <w:rsid w:val="00D3501F"/>
    <w:rsid w:val="00D40478"/>
    <w:rsid w:val="00D4199D"/>
    <w:rsid w:val="00D43108"/>
    <w:rsid w:val="00D43336"/>
    <w:rsid w:val="00D44570"/>
    <w:rsid w:val="00D44C20"/>
    <w:rsid w:val="00D47F5A"/>
    <w:rsid w:val="00D51096"/>
    <w:rsid w:val="00D614F4"/>
    <w:rsid w:val="00D6593B"/>
    <w:rsid w:val="00D72553"/>
    <w:rsid w:val="00D73DF1"/>
    <w:rsid w:val="00D7500B"/>
    <w:rsid w:val="00D75DA3"/>
    <w:rsid w:val="00D76CDE"/>
    <w:rsid w:val="00D77505"/>
    <w:rsid w:val="00D801A2"/>
    <w:rsid w:val="00D85A30"/>
    <w:rsid w:val="00D87957"/>
    <w:rsid w:val="00D9274C"/>
    <w:rsid w:val="00D92E77"/>
    <w:rsid w:val="00D94022"/>
    <w:rsid w:val="00D94520"/>
    <w:rsid w:val="00D9714D"/>
    <w:rsid w:val="00DA254B"/>
    <w:rsid w:val="00DA5CED"/>
    <w:rsid w:val="00DA5F35"/>
    <w:rsid w:val="00DA64B6"/>
    <w:rsid w:val="00DA65D2"/>
    <w:rsid w:val="00DB226D"/>
    <w:rsid w:val="00DB71AC"/>
    <w:rsid w:val="00DC154F"/>
    <w:rsid w:val="00DC17E3"/>
    <w:rsid w:val="00DC416F"/>
    <w:rsid w:val="00DC4872"/>
    <w:rsid w:val="00DC786F"/>
    <w:rsid w:val="00DD4591"/>
    <w:rsid w:val="00DD7B50"/>
    <w:rsid w:val="00DE008E"/>
    <w:rsid w:val="00DE0EE3"/>
    <w:rsid w:val="00DF0369"/>
    <w:rsid w:val="00DF0764"/>
    <w:rsid w:val="00DF1B99"/>
    <w:rsid w:val="00DF4101"/>
    <w:rsid w:val="00DF4E2C"/>
    <w:rsid w:val="00DF7ED5"/>
    <w:rsid w:val="00E02220"/>
    <w:rsid w:val="00E02357"/>
    <w:rsid w:val="00E108C0"/>
    <w:rsid w:val="00E15FA2"/>
    <w:rsid w:val="00E16CB5"/>
    <w:rsid w:val="00E210B2"/>
    <w:rsid w:val="00E23E75"/>
    <w:rsid w:val="00E26512"/>
    <w:rsid w:val="00E323E6"/>
    <w:rsid w:val="00E34020"/>
    <w:rsid w:val="00E36732"/>
    <w:rsid w:val="00E503E4"/>
    <w:rsid w:val="00E5107E"/>
    <w:rsid w:val="00E52830"/>
    <w:rsid w:val="00E530F2"/>
    <w:rsid w:val="00E56516"/>
    <w:rsid w:val="00E623E6"/>
    <w:rsid w:val="00E63225"/>
    <w:rsid w:val="00E63296"/>
    <w:rsid w:val="00E635B4"/>
    <w:rsid w:val="00E64492"/>
    <w:rsid w:val="00E70624"/>
    <w:rsid w:val="00E75B6F"/>
    <w:rsid w:val="00E7628D"/>
    <w:rsid w:val="00E853A5"/>
    <w:rsid w:val="00E87CC1"/>
    <w:rsid w:val="00E91659"/>
    <w:rsid w:val="00E92F1A"/>
    <w:rsid w:val="00E97BF9"/>
    <w:rsid w:val="00EB1ACD"/>
    <w:rsid w:val="00EB36B8"/>
    <w:rsid w:val="00EB65F0"/>
    <w:rsid w:val="00EC1BCD"/>
    <w:rsid w:val="00EC2426"/>
    <w:rsid w:val="00EC3618"/>
    <w:rsid w:val="00EC5340"/>
    <w:rsid w:val="00ED0B1E"/>
    <w:rsid w:val="00ED53CB"/>
    <w:rsid w:val="00ED698A"/>
    <w:rsid w:val="00ED7EEE"/>
    <w:rsid w:val="00EE06A2"/>
    <w:rsid w:val="00EE71F8"/>
    <w:rsid w:val="00EE7B1E"/>
    <w:rsid w:val="00EF3D0D"/>
    <w:rsid w:val="00EF4C47"/>
    <w:rsid w:val="00EF5275"/>
    <w:rsid w:val="00F06F76"/>
    <w:rsid w:val="00F078A3"/>
    <w:rsid w:val="00F14BAC"/>
    <w:rsid w:val="00F1519C"/>
    <w:rsid w:val="00F221AD"/>
    <w:rsid w:val="00F247D8"/>
    <w:rsid w:val="00F256A6"/>
    <w:rsid w:val="00F30AC1"/>
    <w:rsid w:val="00F32A87"/>
    <w:rsid w:val="00F32FDD"/>
    <w:rsid w:val="00F36CBE"/>
    <w:rsid w:val="00F377FE"/>
    <w:rsid w:val="00F37FF8"/>
    <w:rsid w:val="00F4294E"/>
    <w:rsid w:val="00F4750A"/>
    <w:rsid w:val="00F5019A"/>
    <w:rsid w:val="00F527E5"/>
    <w:rsid w:val="00F52C03"/>
    <w:rsid w:val="00F5365E"/>
    <w:rsid w:val="00F557D1"/>
    <w:rsid w:val="00F56256"/>
    <w:rsid w:val="00F56438"/>
    <w:rsid w:val="00F6226E"/>
    <w:rsid w:val="00F6394E"/>
    <w:rsid w:val="00F641C0"/>
    <w:rsid w:val="00F7443D"/>
    <w:rsid w:val="00F75EFE"/>
    <w:rsid w:val="00F76166"/>
    <w:rsid w:val="00F83D16"/>
    <w:rsid w:val="00F915A4"/>
    <w:rsid w:val="00F91C51"/>
    <w:rsid w:val="00F91F6A"/>
    <w:rsid w:val="00F954F2"/>
    <w:rsid w:val="00F97254"/>
    <w:rsid w:val="00FA0C16"/>
    <w:rsid w:val="00FB346D"/>
    <w:rsid w:val="00FB3E6E"/>
    <w:rsid w:val="00FB7275"/>
    <w:rsid w:val="00FC4584"/>
    <w:rsid w:val="00FC4589"/>
    <w:rsid w:val="00FD37FA"/>
    <w:rsid w:val="00FE196B"/>
    <w:rsid w:val="00FE3609"/>
    <w:rsid w:val="00FE54B1"/>
    <w:rsid w:val="00FE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4F7E"/>
  </w:style>
  <w:style w:type="paragraph" w:styleId="1">
    <w:name w:val="heading 1"/>
    <w:basedOn w:val="a"/>
    <w:next w:val="a"/>
    <w:link w:val="10"/>
    <w:uiPriority w:val="9"/>
    <w:qFormat/>
    <w:rsid w:val="00A54F7E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A54F7E"/>
    <w:pPr>
      <w:keepNext/>
      <w:jc w:val="center"/>
      <w:outlineLvl w:val="1"/>
    </w:pPr>
    <w:rPr>
      <w:noProof/>
      <w:sz w:val="24"/>
    </w:rPr>
  </w:style>
  <w:style w:type="paragraph" w:styleId="3">
    <w:name w:val="heading 3"/>
    <w:basedOn w:val="a"/>
    <w:next w:val="a"/>
    <w:link w:val="30"/>
    <w:uiPriority w:val="9"/>
    <w:qFormat/>
    <w:rsid w:val="00A54F7E"/>
    <w:pPr>
      <w:keepNext/>
      <w:jc w:val="both"/>
      <w:outlineLvl w:val="2"/>
    </w:pPr>
    <w:rPr>
      <w:noProof/>
      <w:sz w:val="24"/>
    </w:rPr>
  </w:style>
  <w:style w:type="paragraph" w:styleId="4">
    <w:name w:val="heading 4"/>
    <w:basedOn w:val="a"/>
    <w:next w:val="a"/>
    <w:link w:val="40"/>
    <w:uiPriority w:val="9"/>
    <w:qFormat/>
    <w:rsid w:val="00A54F7E"/>
    <w:pPr>
      <w:keepNext/>
      <w:jc w:val="both"/>
      <w:outlineLvl w:val="3"/>
    </w:pPr>
    <w:rPr>
      <w:noProof/>
      <w:sz w:val="28"/>
    </w:rPr>
  </w:style>
  <w:style w:type="paragraph" w:styleId="5">
    <w:name w:val="heading 5"/>
    <w:basedOn w:val="a"/>
    <w:next w:val="a"/>
    <w:link w:val="50"/>
    <w:uiPriority w:val="9"/>
    <w:qFormat/>
    <w:rsid w:val="00A54F7E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qFormat/>
    <w:rsid w:val="00A54F7E"/>
    <w:pPr>
      <w:keepNext/>
      <w:outlineLvl w:val="5"/>
    </w:pPr>
    <w:rPr>
      <w:noProof/>
      <w:sz w:val="24"/>
    </w:rPr>
  </w:style>
  <w:style w:type="paragraph" w:styleId="7">
    <w:name w:val="heading 7"/>
    <w:basedOn w:val="a"/>
    <w:next w:val="a"/>
    <w:link w:val="70"/>
    <w:uiPriority w:val="9"/>
    <w:qFormat/>
    <w:rsid w:val="00A54F7E"/>
    <w:pPr>
      <w:keepNext/>
      <w:ind w:firstLine="5103"/>
      <w:jc w:val="both"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link w:val="80"/>
    <w:uiPriority w:val="9"/>
    <w:qFormat/>
    <w:rsid w:val="00A54F7E"/>
    <w:pPr>
      <w:keepNext/>
      <w:ind w:firstLine="4962"/>
      <w:jc w:val="both"/>
      <w:outlineLvl w:val="7"/>
    </w:pPr>
    <w:rPr>
      <w:rFonts w:ascii="Arial" w:hAnsi="Arial"/>
      <w:sz w:val="24"/>
    </w:rPr>
  </w:style>
  <w:style w:type="paragraph" w:styleId="9">
    <w:name w:val="heading 9"/>
    <w:basedOn w:val="a"/>
    <w:next w:val="a"/>
    <w:link w:val="90"/>
    <w:uiPriority w:val="9"/>
    <w:qFormat/>
    <w:rsid w:val="00A54F7E"/>
    <w:pPr>
      <w:keepNext/>
      <w:ind w:firstLine="567"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25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ED25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ED25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ED25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ED25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ED25B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ED25B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ED25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ED25B2"/>
    <w:rPr>
      <w:rFonts w:ascii="Cambria" w:eastAsia="Times New Roman" w:hAnsi="Cambria" w:cs="Times New Roman"/>
      <w:sz w:val="22"/>
      <w:szCs w:val="22"/>
    </w:rPr>
  </w:style>
  <w:style w:type="paragraph" w:styleId="a3">
    <w:name w:val="footer"/>
    <w:basedOn w:val="a"/>
    <w:link w:val="a4"/>
    <w:uiPriority w:val="99"/>
    <w:rsid w:val="00A54F7E"/>
  </w:style>
  <w:style w:type="character" w:customStyle="1" w:styleId="a4">
    <w:name w:val="Нижний колонтитул Знак"/>
    <w:basedOn w:val="a0"/>
    <w:link w:val="a3"/>
    <w:uiPriority w:val="99"/>
    <w:semiHidden/>
    <w:rsid w:val="00ED25B2"/>
  </w:style>
  <w:style w:type="paragraph" w:styleId="a5">
    <w:name w:val="header"/>
    <w:basedOn w:val="a"/>
    <w:link w:val="a6"/>
    <w:uiPriority w:val="99"/>
    <w:rsid w:val="00A54F7E"/>
    <w:pPr>
      <w:jc w:val="center"/>
    </w:pPr>
    <w:rPr>
      <w:rFonts w:ascii="Courier New" w:hAnsi="Courier New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D25B2"/>
  </w:style>
  <w:style w:type="paragraph" w:styleId="a7">
    <w:name w:val="Signature"/>
    <w:basedOn w:val="a"/>
    <w:link w:val="a8"/>
    <w:uiPriority w:val="99"/>
    <w:rsid w:val="00A54F7E"/>
    <w:pPr>
      <w:tabs>
        <w:tab w:val="left" w:pos="7796"/>
      </w:tabs>
      <w:spacing w:before="1080"/>
      <w:ind w:right="-567"/>
    </w:pPr>
    <w:rPr>
      <w:caps/>
      <w:sz w:val="28"/>
    </w:rPr>
  </w:style>
  <w:style w:type="character" w:customStyle="1" w:styleId="a8">
    <w:name w:val="Подпись Знак"/>
    <w:basedOn w:val="a0"/>
    <w:link w:val="a7"/>
    <w:uiPriority w:val="99"/>
    <w:semiHidden/>
    <w:rsid w:val="00ED25B2"/>
  </w:style>
  <w:style w:type="paragraph" w:styleId="a9">
    <w:name w:val="Message Header"/>
    <w:basedOn w:val="a"/>
    <w:link w:val="aa"/>
    <w:uiPriority w:val="99"/>
    <w:rsid w:val="00AA480F"/>
    <w:pPr>
      <w:spacing w:before="1200" w:after="120"/>
      <w:jc w:val="center"/>
    </w:pPr>
    <w:rPr>
      <w:caps/>
      <w:noProof/>
      <w:spacing w:val="40"/>
      <w:sz w:val="24"/>
    </w:rPr>
  </w:style>
  <w:style w:type="character" w:customStyle="1" w:styleId="aa">
    <w:name w:val="Шапка Знак"/>
    <w:link w:val="a9"/>
    <w:uiPriority w:val="99"/>
    <w:semiHidden/>
    <w:rsid w:val="00ED25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ab">
    <w:name w:val="envelope address"/>
    <w:basedOn w:val="a"/>
    <w:next w:val="a"/>
    <w:uiPriority w:val="99"/>
    <w:rsid w:val="00A54F7E"/>
    <w:pPr>
      <w:spacing w:before="120"/>
      <w:jc w:val="center"/>
    </w:pPr>
    <w:rPr>
      <w:rFonts w:ascii="Arial" w:hAnsi="Arial"/>
      <w:noProof/>
      <w:sz w:val="16"/>
    </w:rPr>
  </w:style>
  <w:style w:type="paragraph" w:customStyle="1" w:styleId="ac">
    <w:name w:val="Бланк"/>
    <w:basedOn w:val="a9"/>
    <w:next w:val="a"/>
    <w:rsid w:val="00A54F7E"/>
    <w:pPr>
      <w:spacing w:before="120"/>
    </w:pPr>
    <w:rPr>
      <w:b/>
      <w:sz w:val="32"/>
    </w:rPr>
  </w:style>
  <w:style w:type="paragraph" w:styleId="ad">
    <w:name w:val="Body Text"/>
    <w:basedOn w:val="a"/>
    <w:link w:val="ae"/>
    <w:rsid w:val="00A54F7E"/>
    <w:pPr>
      <w:jc w:val="both"/>
    </w:pPr>
    <w:rPr>
      <w:noProof/>
      <w:sz w:val="24"/>
    </w:rPr>
  </w:style>
  <w:style w:type="character" w:customStyle="1" w:styleId="ae">
    <w:name w:val="Основной текст Знак"/>
    <w:link w:val="ad"/>
    <w:locked/>
    <w:rsid w:val="00AF675F"/>
    <w:rPr>
      <w:rFonts w:cs="Times New Roman"/>
      <w:noProof/>
      <w:sz w:val="24"/>
    </w:rPr>
  </w:style>
  <w:style w:type="paragraph" w:styleId="21">
    <w:name w:val="Body Text 2"/>
    <w:basedOn w:val="a"/>
    <w:link w:val="22"/>
    <w:uiPriority w:val="99"/>
    <w:rsid w:val="00A54F7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D25B2"/>
  </w:style>
  <w:style w:type="paragraph" w:styleId="af">
    <w:name w:val="Body Text Indent"/>
    <w:basedOn w:val="a"/>
    <w:link w:val="af0"/>
    <w:uiPriority w:val="99"/>
    <w:rsid w:val="00A54F7E"/>
    <w:pPr>
      <w:ind w:firstLine="426"/>
    </w:pPr>
    <w:rPr>
      <w:rFonts w:ascii="Arial" w:hAnsi="Arial"/>
      <w:sz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ED25B2"/>
  </w:style>
  <w:style w:type="paragraph" w:styleId="23">
    <w:name w:val="Body Text Indent 2"/>
    <w:basedOn w:val="a"/>
    <w:link w:val="24"/>
    <w:uiPriority w:val="99"/>
    <w:rsid w:val="00A54F7E"/>
    <w:pPr>
      <w:ind w:firstLine="567"/>
    </w:pPr>
    <w:rPr>
      <w:rFonts w:ascii="Arial" w:hAnsi="Arial"/>
      <w:sz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D25B2"/>
  </w:style>
  <w:style w:type="paragraph" w:styleId="31">
    <w:name w:val="Body Text 3"/>
    <w:basedOn w:val="a"/>
    <w:link w:val="32"/>
    <w:uiPriority w:val="99"/>
    <w:rsid w:val="00A54F7E"/>
    <w:rPr>
      <w:b/>
      <w:sz w:val="32"/>
    </w:rPr>
  </w:style>
  <w:style w:type="character" w:customStyle="1" w:styleId="32">
    <w:name w:val="Основной текст 3 Знак"/>
    <w:link w:val="31"/>
    <w:uiPriority w:val="99"/>
    <w:semiHidden/>
    <w:rsid w:val="00ED25B2"/>
    <w:rPr>
      <w:sz w:val="16"/>
      <w:szCs w:val="16"/>
    </w:rPr>
  </w:style>
  <w:style w:type="table" w:styleId="af1">
    <w:name w:val="Table Grid"/>
    <w:basedOn w:val="a1"/>
    <w:uiPriority w:val="59"/>
    <w:rsid w:val="00272E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C84562"/>
    <w:rPr>
      <w:rFonts w:cs="Times New Roman"/>
      <w:color w:val="0000FF"/>
      <w:u w:val="single"/>
    </w:rPr>
  </w:style>
  <w:style w:type="paragraph" w:styleId="af3">
    <w:name w:val="Balloon Text"/>
    <w:basedOn w:val="a"/>
    <w:link w:val="af4"/>
    <w:uiPriority w:val="99"/>
    <w:semiHidden/>
    <w:rsid w:val="006E6A9A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ED25B2"/>
    <w:rPr>
      <w:sz w:val="0"/>
      <w:szCs w:val="0"/>
    </w:rPr>
  </w:style>
  <w:style w:type="paragraph" w:customStyle="1" w:styleId="af5">
    <w:name w:val="Дата постановления"/>
    <w:basedOn w:val="a"/>
    <w:next w:val="a"/>
    <w:rsid w:val="0059747D"/>
    <w:pPr>
      <w:tabs>
        <w:tab w:val="left" w:pos="7796"/>
      </w:tabs>
      <w:spacing w:before="120"/>
      <w:jc w:val="center"/>
    </w:pPr>
    <w:rPr>
      <w:sz w:val="24"/>
    </w:rPr>
  </w:style>
  <w:style w:type="paragraph" w:customStyle="1" w:styleId="msonospacing0">
    <w:name w:val="msonospacing"/>
    <w:basedOn w:val="a"/>
    <w:rsid w:val="0059747D"/>
    <w:pPr>
      <w:spacing w:before="100" w:beforeAutospacing="1" w:after="100" w:afterAutospacing="1"/>
    </w:pPr>
    <w:rPr>
      <w:sz w:val="24"/>
      <w:szCs w:val="24"/>
    </w:rPr>
  </w:style>
  <w:style w:type="paragraph" w:customStyle="1" w:styleId="af6">
    <w:name w:val="Знак"/>
    <w:basedOn w:val="a"/>
    <w:rsid w:val="006749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7">
    <w:name w:val="Текст постановления"/>
    <w:basedOn w:val="a"/>
    <w:rsid w:val="00CC45FC"/>
    <w:pPr>
      <w:overflowPunct w:val="0"/>
      <w:autoSpaceDE w:val="0"/>
      <w:autoSpaceDN w:val="0"/>
      <w:adjustRightInd w:val="0"/>
      <w:ind w:firstLine="709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avatars.rambler.ru/normal/admin219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%20&#1050;&#1086;&#1084;&#1080;&#1090;&#1077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Комитета.dot</Template>
  <TotalTime>0</TotalTime>
  <Pages>2</Pages>
  <Words>754</Words>
  <Characters>4299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письмо Администрации</vt:lpstr>
    </vt:vector>
  </TitlesOfParts>
  <Company>Администрация Пуровского р-на</Company>
  <LinksUpToDate>false</LinksUpToDate>
  <CharactersWithSpaces>5043</CharactersWithSpaces>
  <SharedDoc>false</SharedDoc>
  <HLinks>
    <vt:vector size="6" baseType="variant">
      <vt:variant>
        <vt:i4>5767175</vt:i4>
      </vt:variant>
      <vt:variant>
        <vt:i4>-1</vt:i4>
      </vt:variant>
      <vt:variant>
        <vt:i4>2049</vt:i4>
      </vt:variant>
      <vt:variant>
        <vt:i4>1</vt:i4>
      </vt:variant>
      <vt:variant>
        <vt:lpwstr>http://avatars.rambler.ru/normal/admin219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письмо Администрации</dc:title>
  <dc:creator>Dron_626</dc:creator>
  <cp:lastModifiedBy>Квачёв И.В.</cp:lastModifiedBy>
  <cp:revision>2</cp:revision>
  <cp:lastPrinted>2017-12-06T12:05:00Z</cp:lastPrinted>
  <dcterms:created xsi:type="dcterms:W3CDTF">2017-12-21T10:20:00Z</dcterms:created>
  <dcterms:modified xsi:type="dcterms:W3CDTF">2017-12-21T10:20:00Z</dcterms:modified>
</cp:coreProperties>
</file>